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5B727E">
        <w:trPr>
          <w:trHeight w:hRule="exact" w:val="2926"/>
        </w:trPr>
        <w:tc>
          <w:tcPr>
            <w:tcW w:w="9058" w:type="dxa"/>
            <w:shd w:val="clear" w:color="auto" w:fill="auto"/>
          </w:tcPr>
          <w:p w:rsidR="00EC6030" w:rsidRDefault="00F655E2" w:rsidP="00EC6030">
            <w:pPr>
              <w:pStyle w:val="DocumentTitle"/>
            </w:pPr>
            <w:r>
              <w:t>Swale</w:t>
            </w:r>
            <w:r w:rsidR="00975700" w:rsidRPr="0008671D">
              <w:t xml:space="preserve"> </w:t>
            </w:r>
            <w:r w:rsidR="00975700">
              <w:t>d</w:t>
            </w:r>
            <w:r w:rsidR="00975700" w:rsidRPr="0008671D">
              <w:t xml:space="preserve">esign </w:t>
            </w:r>
            <w:r w:rsidR="00975700">
              <w:t>a</w:t>
            </w:r>
            <w:r w:rsidR="00975700" w:rsidRPr="0008671D">
              <w:t xml:space="preserve">ssessment </w:t>
            </w:r>
            <w:r w:rsidR="00975700">
              <w:t>c</w:t>
            </w:r>
            <w:r w:rsidR="00975700" w:rsidRPr="0008671D">
              <w:t>hecklist</w:t>
            </w:r>
          </w:p>
          <w:p w:rsidR="00F7462A" w:rsidRPr="00F84F6A" w:rsidRDefault="00F7462A" w:rsidP="00EC6030">
            <w:pPr>
              <w:pStyle w:val="DocumentSubTitle"/>
            </w:pPr>
          </w:p>
        </w:tc>
      </w:tr>
      <w:tr w:rsidR="00F7462A" w:rsidTr="00054055">
        <w:tc>
          <w:tcPr>
            <w:tcW w:w="9058" w:type="dxa"/>
            <w:shd w:val="clear" w:color="auto" w:fill="auto"/>
          </w:tcPr>
          <w:p w:rsidR="00F7462A" w:rsidRPr="005371EA" w:rsidRDefault="00975700" w:rsidP="005371EA">
            <w:r w:rsidRPr="005371EA">
              <w:t xml:space="preserve">This list has been developed by Melbourne Water for use by Councils in assessing capital works and developer constructed </w:t>
            </w:r>
            <w:r w:rsidR="00F655E2" w:rsidRPr="005371EA">
              <w:t>swales</w:t>
            </w:r>
            <w:r w:rsidRPr="005371EA">
              <w:t>.</w:t>
            </w:r>
          </w:p>
        </w:tc>
      </w:tr>
    </w:tbl>
    <w:p w:rsidR="008F336F" w:rsidRDefault="008F336F" w:rsidP="00226BEB">
      <w:pPr>
        <w:ind w:right="-33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975700" w:rsidRPr="003D26FC" w:rsidTr="005371EA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371EA" w:rsidRDefault="00226A7B" w:rsidP="005371EA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L</w:t>
            </w:r>
            <w:r w:rsidR="005371EA">
              <w:rPr>
                <w:rFonts w:cs="Calibri"/>
                <w:b/>
                <w:sz w:val="18"/>
                <w:szCs w:val="18"/>
                <w:lang w:eastAsia="en-AU"/>
              </w:rPr>
              <w:t>ocation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371EA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371EA" w:rsidRDefault="00975700" w:rsidP="005371EA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Catchment area (ha)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371EA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371EA" w:rsidRDefault="00F655E2" w:rsidP="005371EA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Swale</w:t>
            </w:r>
            <w:r w:rsidR="00975700" w:rsidRPr="005371EA">
              <w:rPr>
                <w:rFonts w:cs="Calibri"/>
                <w:b/>
                <w:sz w:val="18"/>
                <w:szCs w:val="18"/>
                <w:lang w:eastAsia="en-AU"/>
              </w:rPr>
              <w:t xml:space="preserve"> area (m</w:t>
            </w:r>
            <w:r w:rsidR="00975700" w:rsidRPr="005371EA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2</w:t>
            </w:r>
            <w:r w:rsidR="00975700" w:rsidRPr="005371EA">
              <w:rPr>
                <w:rFonts w:cs="Calibri"/>
                <w:b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371EA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371EA" w:rsidRDefault="00975700" w:rsidP="005371EA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Minor flood (m</w:t>
            </w:r>
            <w:r w:rsidRPr="005371EA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3</w:t>
            </w: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/s)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  <w:tr w:rsidR="00975700" w:rsidRPr="003D26FC" w:rsidTr="005371EA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975700" w:rsidRPr="005371EA" w:rsidRDefault="00975700" w:rsidP="005371EA">
            <w:pPr>
              <w:spacing w:line="360" w:lineRule="auto"/>
              <w:rPr>
                <w:rFonts w:cs="Calibri"/>
                <w:b/>
                <w:sz w:val="18"/>
                <w:szCs w:val="18"/>
                <w:lang w:eastAsia="en-AU"/>
              </w:rPr>
            </w:pP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>Major flood (m</w:t>
            </w:r>
            <w:r w:rsidRPr="005371EA">
              <w:rPr>
                <w:rFonts w:cs="Calibri"/>
                <w:b/>
                <w:sz w:val="18"/>
                <w:szCs w:val="18"/>
                <w:vertAlign w:val="superscript"/>
                <w:lang w:eastAsia="en-AU"/>
              </w:rPr>
              <w:t>3</w:t>
            </w:r>
            <w:r w:rsidRPr="005371EA">
              <w:rPr>
                <w:rFonts w:cs="Calibri"/>
                <w:b/>
                <w:sz w:val="18"/>
                <w:szCs w:val="18"/>
                <w:lang w:eastAsia="en-AU"/>
              </w:rPr>
              <w:t xml:space="preserve">/s)                             </w:t>
            </w:r>
          </w:p>
        </w:tc>
        <w:tc>
          <w:tcPr>
            <w:tcW w:w="6946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  <w:p w:rsidR="00975700" w:rsidRPr="003D26FC" w:rsidRDefault="00975700" w:rsidP="005371EA">
            <w:pPr>
              <w:spacing w:line="360" w:lineRule="auto"/>
              <w:rPr>
                <w:rFonts w:cs="Calibri"/>
                <w:sz w:val="18"/>
                <w:szCs w:val="18"/>
                <w:lang w:eastAsia="en-AU"/>
              </w:rPr>
            </w:pPr>
            <w:r w:rsidRPr="003D26FC">
              <w:rPr>
                <w:rFonts w:cs="Calibri"/>
                <w:sz w:val="18"/>
                <w:szCs w:val="18"/>
                <w:lang w:eastAsia="en-AU"/>
              </w:rPr>
              <w:t> </w:t>
            </w:r>
          </w:p>
        </w:tc>
      </w:tr>
    </w:tbl>
    <w:p w:rsidR="00975700" w:rsidRDefault="00975700" w:rsidP="00975700">
      <w:pPr>
        <w:ind w:right="-33"/>
        <w:rPr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709"/>
        <w:gridCol w:w="1559"/>
      </w:tblGrid>
      <w:tr w:rsidR="00975700" w:rsidRPr="003D26FC" w:rsidTr="005371EA">
        <w:trPr>
          <w:trHeight w:val="510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 xml:space="preserve">Design </w:t>
            </w:r>
            <w:r>
              <w:rPr>
                <w:b/>
                <w:color w:val="FFFFFF" w:themeColor="background1"/>
                <w:sz w:val="18"/>
                <w:szCs w:val="18"/>
              </w:rPr>
              <w:t>s</w:t>
            </w:r>
            <w:r w:rsidRPr="003D26FC">
              <w:rPr>
                <w:b/>
                <w:color w:val="FFFFFF" w:themeColor="background1"/>
                <w:sz w:val="18"/>
                <w:szCs w:val="18"/>
              </w:rPr>
              <w:t>tage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Treatment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Where to look</w:t>
            </w:r>
          </w:p>
        </w:tc>
      </w:tr>
      <w:tr w:rsidR="00975700" w:rsidRPr="003D26FC" w:rsidTr="005371EA">
        <w:trPr>
          <w:trHeight w:val="340"/>
        </w:trPr>
        <w:tc>
          <w:tcPr>
            <w:tcW w:w="1418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Concept</w:t>
            </w:r>
          </w:p>
        </w:tc>
        <w:tc>
          <w:tcPr>
            <w:tcW w:w="5670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Trea</w:t>
            </w:r>
            <w:r w:rsidR="00226A7B">
              <w:rPr>
                <w:sz w:val="18"/>
                <w:szCs w:val="18"/>
              </w:rPr>
              <w:t xml:space="preserve">tment performance verified by </w:t>
            </w:r>
            <w:r w:rsidR="00F655E2">
              <w:rPr>
                <w:sz w:val="18"/>
                <w:szCs w:val="18"/>
              </w:rPr>
              <w:t>MUSIC?</w:t>
            </w:r>
          </w:p>
        </w:tc>
        <w:tc>
          <w:tcPr>
            <w:tcW w:w="709" w:type="dxa"/>
            <w:shd w:val="clear" w:color="auto" w:fill="auto"/>
            <w:hideMark/>
          </w:tcPr>
          <w:p w:rsidR="00975700" w:rsidRPr="003D26FC" w:rsidRDefault="00975700" w:rsidP="005371EA">
            <w:pPr>
              <w:spacing w:line="360" w:lineRule="auto"/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5700" w:rsidRPr="003D26FC" w:rsidRDefault="00975700" w:rsidP="005371EA">
            <w:pPr>
              <w:spacing w:line="360" w:lineRule="auto"/>
              <w:rPr>
                <w:sz w:val="18"/>
                <w:szCs w:val="18"/>
              </w:rPr>
            </w:pPr>
            <w:r w:rsidRPr="003D26FC">
              <w:rPr>
                <w:sz w:val="18"/>
                <w:szCs w:val="18"/>
              </w:rPr>
              <w:t>Design report</w:t>
            </w:r>
          </w:p>
        </w:tc>
      </w:tr>
      <w:tr w:rsidR="00975700" w:rsidRPr="003D26FC" w:rsidTr="005371EA">
        <w:trPr>
          <w:trHeight w:val="255"/>
        </w:trPr>
        <w:tc>
          <w:tcPr>
            <w:tcW w:w="1418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975700" w:rsidRPr="003D26FC" w:rsidRDefault="00F655E2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Hydraulics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4BACC6" w:themeFill="accent5"/>
            <w:hideMark/>
          </w:tcPr>
          <w:p w:rsidR="00975700" w:rsidRPr="003D26FC" w:rsidRDefault="00975700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</w:p>
        </w:tc>
      </w:tr>
      <w:tr w:rsidR="00F655E2" w:rsidRPr="003D26FC" w:rsidTr="005371EA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Concept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Station selected for IFD appropriate for location?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Design report</w:t>
            </w:r>
          </w:p>
        </w:tc>
      </w:tr>
      <w:tr w:rsidR="00F655E2" w:rsidRPr="003D26FC" w:rsidTr="005371EA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proofErr w:type="spellStart"/>
            <w:r w:rsidRPr="00F655E2">
              <w:rPr>
                <w:rFonts w:cs="Calibri"/>
                <w:sz w:val="18"/>
                <w:szCs w:val="20"/>
              </w:rPr>
              <w:t>Longitundinal</w:t>
            </w:r>
            <w:proofErr w:type="spellEnd"/>
            <w:r w:rsidRPr="00F655E2">
              <w:rPr>
                <w:rFonts w:cs="Calibri"/>
                <w:sz w:val="18"/>
                <w:szCs w:val="20"/>
              </w:rPr>
              <w:t xml:space="preserve"> slope of swale invert </w:t>
            </w:r>
            <w:proofErr w:type="gramStart"/>
            <w:r w:rsidRPr="00F655E2">
              <w:rPr>
                <w:rFonts w:cs="Calibri"/>
                <w:sz w:val="18"/>
                <w:szCs w:val="20"/>
              </w:rPr>
              <w:t>between 1% t</w:t>
            </w:r>
            <w:bookmarkStart w:id="0" w:name="_GoBack"/>
            <w:bookmarkEnd w:id="0"/>
            <w:r w:rsidRPr="00F655E2">
              <w:rPr>
                <w:rFonts w:cs="Calibri"/>
                <w:sz w:val="18"/>
                <w:szCs w:val="20"/>
              </w:rPr>
              <w:t>o 4%</w:t>
            </w:r>
            <w:proofErr w:type="gramEnd"/>
            <w:r w:rsidRPr="00F655E2">
              <w:rPr>
                <w:rFonts w:cs="Calibri"/>
                <w:sz w:val="18"/>
                <w:szCs w:val="20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F655E2" w:rsidRPr="003D26FC" w:rsidTr="005371EA">
        <w:trPr>
          <w:trHeight w:val="515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Manning's 'n' selected appropriate for proposed vegetation type?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F655E2" w:rsidRPr="003D26FC" w:rsidTr="005371EA">
        <w:trPr>
          <w:trHeight w:val="609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Overall flow conveyance system sufficient for design flood event?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F655E2" w:rsidRPr="003D26FC" w:rsidTr="005371EA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Overflow pits provided where flow capacity exceeded?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F655E2" w:rsidRPr="003D26FC" w:rsidTr="005371EA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Velocities within swale cells will not cause scour?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F655E2" w:rsidRPr="003D26FC" w:rsidTr="005371EA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Inlet to swale set down of at least 50 mm to prevent blocking with sediment?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F655E2" w:rsidRPr="003D26FC" w:rsidTr="005371EA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Functional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Maximum ponding depth and velocity will not impact on public safety (v x d &lt;0.4)?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Calculations</w:t>
            </w:r>
          </w:p>
        </w:tc>
      </w:tr>
      <w:tr w:rsidR="00F655E2" w:rsidRPr="003D26FC" w:rsidTr="005371EA">
        <w:trPr>
          <w:trHeight w:val="410"/>
        </w:trPr>
        <w:tc>
          <w:tcPr>
            <w:tcW w:w="1418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Maintenance access provided to invert of swale?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Drawings</w:t>
            </w:r>
          </w:p>
        </w:tc>
      </w:tr>
      <w:tr w:rsidR="00AB070A" w:rsidRPr="003D26FC" w:rsidTr="005371EA">
        <w:trPr>
          <w:trHeight w:val="270"/>
        </w:trPr>
        <w:tc>
          <w:tcPr>
            <w:tcW w:w="1418" w:type="dxa"/>
            <w:shd w:val="clear" w:color="auto" w:fill="4BACC6" w:themeFill="accent5"/>
            <w:hideMark/>
          </w:tcPr>
          <w:p w:rsidR="00AB070A" w:rsidRPr="003D26FC" w:rsidRDefault="00AB070A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  <w:r>
              <w:rPr>
                <w:b/>
                <w:color w:val="FFFFFF" w:themeColor="background1"/>
                <w:sz w:val="18"/>
                <w:szCs w:val="18"/>
              </w:rPr>
              <w:t>Design Stage</w:t>
            </w:r>
          </w:p>
        </w:tc>
        <w:tc>
          <w:tcPr>
            <w:tcW w:w="5670" w:type="dxa"/>
            <w:shd w:val="clear" w:color="auto" w:fill="4BACC6" w:themeFill="accent5"/>
            <w:hideMark/>
          </w:tcPr>
          <w:p w:rsidR="00AB070A" w:rsidRPr="003D26FC" w:rsidRDefault="00F655E2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Plants</w:t>
            </w:r>
          </w:p>
        </w:tc>
        <w:tc>
          <w:tcPr>
            <w:tcW w:w="709" w:type="dxa"/>
            <w:shd w:val="clear" w:color="auto" w:fill="4BACC6" w:themeFill="accent5"/>
            <w:hideMark/>
          </w:tcPr>
          <w:p w:rsidR="00AB070A" w:rsidRPr="003D26FC" w:rsidRDefault="00AB070A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</w:t>
            </w:r>
            <w:r>
              <w:rPr>
                <w:b/>
                <w:color w:val="FFFFFF" w:themeColor="background1"/>
                <w:sz w:val="18"/>
                <w:szCs w:val="18"/>
              </w:rPr>
              <w:t>Y/N</w:t>
            </w:r>
          </w:p>
        </w:tc>
        <w:tc>
          <w:tcPr>
            <w:tcW w:w="1559" w:type="dxa"/>
            <w:shd w:val="clear" w:color="auto" w:fill="4BACC6" w:themeFill="accent5"/>
            <w:noWrap/>
            <w:hideMark/>
          </w:tcPr>
          <w:p w:rsidR="00AB070A" w:rsidRPr="003D26FC" w:rsidRDefault="00AB070A" w:rsidP="005371EA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3D26FC">
              <w:rPr>
                <w:b/>
                <w:color w:val="FFFFFF" w:themeColor="background1"/>
                <w:sz w:val="18"/>
                <w:szCs w:val="18"/>
              </w:rPr>
              <w:t> Where to look</w:t>
            </w:r>
          </w:p>
        </w:tc>
      </w:tr>
      <w:tr w:rsidR="00F655E2" w:rsidRPr="003D26FC" w:rsidTr="005371EA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 xml:space="preserve">Plant species selected can tolerate periodic inundation and design </w:t>
            </w:r>
            <w:r w:rsidR="00B9730E" w:rsidRPr="00F655E2">
              <w:rPr>
                <w:rFonts w:cs="Calibri"/>
                <w:sz w:val="18"/>
                <w:szCs w:val="20"/>
              </w:rPr>
              <w:t>velocities</w:t>
            </w:r>
            <w:r w:rsidRPr="00F655E2">
              <w:rPr>
                <w:rFonts w:cs="Calibri"/>
                <w:sz w:val="18"/>
                <w:szCs w:val="20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</w:tr>
      <w:tr w:rsidR="00F655E2" w:rsidRPr="003D26FC" w:rsidTr="005371EA">
        <w:trPr>
          <w:trHeight w:val="270"/>
        </w:trPr>
        <w:tc>
          <w:tcPr>
            <w:tcW w:w="1418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Plant species selected integrate with surrounding landscape design?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55E2" w:rsidRPr="00F655E2" w:rsidRDefault="00F655E2" w:rsidP="005371EA">
            <w:pPr>
              <w:spacing w:line="360" w:lineRule="auto"/>
              <w:rPr>
                <w:rFonts w:cs="Calibri"/>
                <w:sz w:val="18"/>
                <w:szCs w:val="20"/>
              </w:rPr>
            </w:pPr>
            <w:r w:rsidRPr="00F655E2">
              <w:rPr>
                <w:rFonts w:cs="Calibri"/>
                <w:sz w:val="18"/>
                <w:szCs w:val="20"/>
              </w:rPr>
              <w:t>Detailed</w:t>
            </w:r>
          </w:p>
        </w:tc>
      </w:tr>
    </w:tbl>
    <w:p w:rsidR="00975700" w:rsidRPr="003D26FC" w:rsidRDefault="00975700" w:rsidP="00975700">
      <w:pPr>
        <w:spacing w:line="240" w:lineRule="auto"/>
        <w:ind w:right="-34"/>
        <w:rPr>
          <w:sz w:val="2"/>
          <w:szCs w:val="2"/>
        </w:rPr>
      </w:pPr>
    </w:p>
    <w:p w:rsidR="00975700" w:rsidRDefault="00975700" w:rsidP="00226BEB">
      <w:pPr>
        <w:ind w:right="-33"/>
      </w:pPr>
    </w:p>
    <w:sectPr w:rsidR="00975700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FA" w:rsidRDefault="008968FA">
      <w:r>
        <w:separator/>
      </w:r>
    </w:p>
  </w:endnote>
  <w:endnote w:type="continuationSeparator" w:id="0">
    <w:p w:rsidR="008968FA" w:rsidRDefault="008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EC6030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2413A06E" wp14:editId="1FFE556F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7B204303" wp14:editId="1FB7B311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655D5915" wp14:editId="492F6687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7D1219" wp14:editId="6B2C26BD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7D722D0" wp14:editId="335F4CAC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6A0D246B" wp14:editId="153B1715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94360" cy="339090"/>
              <wp:effectExtent l="0" t="0" r="0" b="3810"/>
              <wp:wrapNone/>
              <wp:docPr id="39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94360" cy="339090"/>
                      </a:xfrm>
                      <a:custGeom>
                        <a:avLst/>
                        <a:gdLst>
                          <a:gd name="T0" fmla="*/ 13872 w 17008"/>
                          <a:gd name="T1" fmla="*/ 1117 h 9719"/>
                          <a:gd name="T2" fmla="*/ 12183 w 17008"/>
                          <a:gd name="T3" fmla="*/ 2158 h 9719"/>
                          <a:gd name="T4" fmla="*/ 12552 w 17008"/>
                          <a:gd name="T5" fmla="*/ 1744 h 9719"/>
                          <a:gd name="T6" fmla="*/ 13455 w 17008"/>
                          <a:gd name="T7" fmla="*/ 3850 h 9719"/>
                          <a:gd name="T8" fmla="*/ 14162 w 17008"/>
                          <a:gd name="T9" fmla="*/ 3690 h 9719"/>
                          <a:gd name="T10" fmla="*/ 14168 w 17008"/>
                          <a:gd name="T11" fmla="*/ 2112 h 9719"/>
                          <a:gd name="T12" fmla="*/ 14653 w 17008"/>
                          <a:gd name="T13" fmla="*/ 1445 h 9719"/>
                          <a:gd name="T14" fmla="*/ 5620 w 17008"/>
                          <a:gd name="T15" fmla="*/ 5202 h 9719"/>
                          <a:gd name="T16" fmla="*/ 10139 w 17008"/>
                          <a:gd name="T17" fmla="*/ 7148 h 9719"/>
                          <a:gd name="T18" fmla="*/ 1906 w 17008"/>
                          <a:gd name="T19" fmla="*/ 5088 h 9719"/>
                          <a:gd name="T20" fmla="*/ 3411 w 17008"/>
                          <a:gd name="T21" fmla="*/ 4718 h 9719"/>
                          <a:gd name="T22" fmla="*/ 11838 w 17008"/>
                          <a:gd name="T23" fmla="*/ 4599 h 9719"/>
                          <a:gd name="T24" fmla="*/ 12185 w 17008"/>
                          <a:gd name="T25" fmla="*/ 4737 h 9719"/>
                          <a:gd name="T26" fmla="*/ 11893 w 17008"/>
                          <a:gd name="T27" fmla="*/ 5100 h 9719"/>
                          <a:gd name="T28" fmla="*/ 10410 w 17008"/>
                          <a:gd name="T29" fmla="*/ 5063 h 9719"/>
                          <a:gd name="T30" fmla="*/ 8951 w 17008"/>
                          <a:gd name="T31" fmla="*/ 4640 h 9719"/>
                          <a:gd name="T32" fmla="*/ 10108 w 17008"/>
                          <a:gd name="T33" fmla="*/ 5201 h 9719"/>
                          <a:gd name="T34" fmla="*/ 9637 w 17008"/>
                          <a:gd name="T35" fmla="*/ 5201 h 9719"/>
                          <a:gd name="T36" fmla="*/ 9164 w 17008"/>
                          <a:gd name="T37" fmla="*/ 5201 h 9719"/>
                          <a:gd name="T38" fmla="*/ 8333 w 17008"/>
                          <a:gd name="T39" fmla="*/ 4575 h 9719"/>
                          <a:gd name="T40" fmla="*/ 8640 w 17008"/>
                          <a:gd name="T41" fmla="*/ 4917 h 9719"/>
                          <a:gd name="T42" fmla="*/ 8159 w 17008"/>
                          <a:gd name="T43" fmla="*/ 4812 h 9719"/>
                          <a:gd name="T44" fmla="*/ 8063 w 17008"/>
                          <a:gd name="T45" fmla="*/ 4773 h 9719"/>
                          <a:gd name="T46" fmla="*/ 7635 w 17008"/>
                          <a:gd name="T47" fmla="*/ 4740 h 9719"/>
                          <a:gd name="T48" fmla="*/ 7497 w 17008"/>
                          <a:gd name="T49" fmla="*/ 5091 h 9719"/>
                          <a:gd name="T50" fmla="*/ 6408 w 17008"/>
                          <a:gd name="T51" fmla="*/ 5007 h 9719"/>
                          <a:gd name="T52" fmla="*/ 6042 w 17008"/>
                          <a:gd name="T53" fmla="*/ 4685 h 9719"/>
                          <a:gd name="T54" fmla="*/ 3845 w 17008"/>
                          <a:gd name="T55" fmla="*/ 5731 h 9719"/>
                          <a:gd name="T56" fmla="*/ 3235 w 17008"/>
                          <a:gd name="T57" fmla="*/ 5063 h 9719"/>
                          <a:gd name="T58" fmla="*/ 2550 w 17008"/>
                          <a:gd name="T59" fmla="*/ 4599 h 9719"/>
                          <a:gd name="T60" fmla="*/ 2896 w 17008"/>
                          <a:gd name="T61" fmla="*/ 4737 h 9719"/>
                          <a:gd name="T62" fmla="*/ 2604 w 17008"/>
                          <a:gd name="T63" fmla="*/ 5100 h 9719"/>
                          <a:gd name="T64" fmla="*/ 1832 w 17008"/>
                          <a:gd name="T65" fmla="*/ 4599 h 9719"/>
                          <a:gd name="T66" fmla="*/ 2266 w 17008"/>
                          <a:gd name="T67" fmla="*/ 5315 h 9719"/>
                          <a:gd name="T68" fmla="*/ 1277 w 17008"/>
                          <a:gd name="T69" fmla="*/ 4433 h 9719"/>
                          <a:gd name="T70" fmla="*/ 1453 w 17008"/>
                          <a:gd name="T71" fmla="*/ 5099 h 9719"/>
                          <a:gd name="T72" fmla="*/ 1269 w 17008"/>
                          <a:gd name="T73" fmla="*/ 4737 h 9719"/>
                          <a:gd name="T74" fmla="*/ 1028 w 17008"/>
                          <a:gd name="T75" fmla="*/ 4314 h 9719"/>
                          <a:gd name="T76" fmla="*/ 1155 w 17008"/>
                          <a:gd name="T77" fmla="*/ 5013 h 9719"/>
                          <a:gd name="T78" fmla="*/ 3424 w 17008"/>
                          <a:gd name="T79" fmla="*/ 6272 h 9719"/>
                          <a:gd name="T80" fmla="*/ 2108 w 17008"/>
                          <a:gd name="T81" fmla="*/ 8072 h 9719"/>
                          <a:gd name="T82" fmla="*/ 3892 w 17008"/>
                          <a:gd name="T83" fmla="*/ 7302 h 9719"/>
                          <a:gd name="T84" fmla="*/ 4750 w 17008"/>
                          <a:gd name="T85" fmla="*/ 4296 h 9719"/>
                          <a:gd name="T86" fmla="*/ 4887 w 17008"/>
                          <a:gd name="T87" fmla="*/ 4791 h 9719"/>
                          <a:gd name="T88" fmla="*/ 6140 w 17008"/>
                          <a:gd name="T89" fmla="*/ 9340 h 9719"/>
                          <a:gd name="T90" fmla="*/ 6102 w 17008"/>
                          <a:gd name="T91" fmla="*/ 8857 h 9719"/>
                          <a:gd name="T92" fmla="*/ 7456 w 17008"/>
                          <a:gd name="T93" fmla="*/ 7227 h 9719"/>
                          <a:gd name="T94" fmla="*/ 8318 w 17008"/>
                          <a:gd name="T95" fmla="*/ 6734 h 9719"/>
                          <a:gd name="T96" fmla="*/ 10139 w 17008"/>
                          <a:gd name="T97" fmla="*/ 9340 h 9719"/>
                          <a:gd name="T98" fmla="*/ 11298 w 17008"/>
                          <a:gd name="T99" fmla="*/ 5315 h 9719"/>
                          <a:gd name="T100" fmla="*/ 11439 w 17008"/>
                          <a:gd name="T101" fmla="*/ 4580 h 9719"/>
                          <a:gd name="T102" fmla="*/ 11525 w 17008"/>
                          <a:gd name="T103" fmla="*/ 4755 h 9719"/>
                          <a:gd name="T104" fmla="*/ 11712 w 17008"/>
                          <a:gd name="T105" fmla="*/ 7376 h 9719"/>
                          <a:gd name="T106" fmla="*/ 13427 w 17008"/>
                          <a:gd name="T107" fmla="*/ 8868 h 9719"/>
                          <a:gd name="T108" fmla="*/ 16017 w 17008"/>
                          <a:gd name="T109" fmla="*/ 9271 h 9719"/>
                          <a:gd name="T110" fmla="*/ 14471 w 17008"/>
                          <a:gd name="T111" fmla="*/ 7419 h 9719"/>
                          <a:gd name="T112" fmla="*/ 16574 w 17008"/>
                          <a:gd name="T113" fmla="*/ 9271 h 9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008" h="9719">
                            <a:moveTo>
                              <a:pt x="13255" y="393"/>
                            </a:moveTo>
                            <a:cubicBezTo>
                              <a:pt x="13532" y="457"/>
                              <a:pt x="13532" y="457"/>
                              <a:pt x="13532" y="457"/>
                            </a:cubicBezTo>
                            <a:cubicBezTo>
                              <a:pt x="13651" y="176"/>
                              <a:pt x="13651" y="176"/>
                              <a:pt x="13651" y="176"/>
                            </a:cubicBezTo>
                            <a:cubicBezTo>
                              <a:pt x="13770" y="457"/>
                              <a:pt x="13770" y="457"/>
                              <a:pt x="13770" y="457"/>
                            </a:cubicBezTo>
                            <a:cubicBezTo>
                              <a:pt x="14046" y="393"/>
                              <a:pt x="14046" y="393"/>
                              <a:pt x="14046" y="393"/>
                            </a:cubicBezTo>
                            <a:cubicBezTo>
                              <a:pt x="13880" y="630"/>
                              <a:pt x="13880" y="630"/>
                              <a:pt x="13880" y="630"/>
                            </a:cubicBezTo>
                            <a:cubicBezTo>
                              <a:pt x="14093" y="822"/>
                              <a:pt x="14093" y="822"/>
                              <a:pt x="14093" y="822"/>
                            </a:cubicBezTo>
                            <a:cubicBezTo>
                              <a:pt x="13845" y="822"/>
                              <a:pt x="13845" y="822"/>
                              <a:pt x="13845" y="822"/>
                            </a:cubicBezTo>
                            <a:cubicBezTo>
                              <a:pt x="13872" y="1117"/>
                              <a:pt x="13872" y="1117"/>
                              <a:pt x="13872" y="1117"/>
                            </a:cubicBezTo>
                            <a:cubicBezTo>
                              <a:pt x="13651" y="919"/>
                              <a:pt x="13651" y="919"/>
                              <a:pt x="13651" y="919"/>
                            </a:cubicBezTo>
                            <a:cubicBezTo>
                              <a:pt x="13430" y="1117"/>
                              <a:pt x="13430" y="1117"/>
                              <a:pt x="13430" y="1117"/>
                            </a:cubicBezTo>
                            <a:cubicBezTo>
                              <a:pt x="13458" y="822"/>
                              <a:pt x="13458" y="822"/>
                              <a:pt x="13458" y="822"/>
                            </a:cubicBezTo>
                            <a:cubicBezTo>
                              <a:pt x="13208" y="822"/>
                              <a:pt x="13208" y="822"/>
                              <a:pt x="13208" y="822"/>
                            </a:cubicBezTo>
                            <a:cubicBezTo>
                              <a:pt x="13422" y="630"/>
                              <a:pt x="13422" y="630"/>
                              <a:pt x="13422" y="630"/>
                            </a:cubicBezTo>
                            <a:lnTo>
                              <a:pt x="13255" y="393"/>
                            </a:lnTo>
                            <a:close/>
                            <a:moveTo>
                              <a:pt x="12558" y="2158"/>
                            </a:moveTo>
                            <a:cubicBezTo>
                              <a:pt x="12371" y="1990"/>
                              <a:pt x="12371" y="1990"/>
                              <a:pt x="12371" y="1990"/>
                            </a:cubicBezTo>
                            <a:cubicBezTo>
                              <a:pt x="12183" y="2158"/>
                              <a:pt x="12183" y="2158"/>
                              <a:pt x="12183" y="2158"/>
                            </a:cubicBezTo>
                            <a:cubicBezTo>
                              <a:pt x="12219" y="1907"/>
                              <a:pt x="12219" y="1907"/>
                              <a:pt x="12219" y="1907"/>
                            </a:cubicBezTo>
                            <a:cubicBezTo>
                              <a:pt x="11994" y="1907"/>
                              <a:pt x="11994" y="1907"/>
                              <a:pt x="11994" y="1907"/>
                            </a:cubicBezTo>
                            <a:cubicBezTo>
                              <a:pt x="12189" y="1744"/>
                              <a:pt x="12189" y="1744"/>
                              <a:pt x="12189" y="1744"/>
                            </a:cubicBezTo>
                            <a:cubicBezTo>
                              <a:pt x="12034" y="1542"/>
                              <a:pt x="12034" y="1542"/>
                              <a:pt x="12034" y="1542"/>
                            </a:cubicBezTo>
                            <a:cubicBezTo>
                              <a:pt x="12282" y="1597"/>
                              <a:pt x="12282" y="1597"/>
                              <a:pt x="12282" y="1597"/>
                            </a:cubicBezTo>
                            <a:cubicBezTo>
                              <a:pt x="12370" y="1358"/>
                              <a:pt x="12370" y="1358"/>
                              <a:pt x="12370" y="1358"/>
                            </a:cubicBezTo>
                            <a:cubicBezTo>
                              <a:pt x="12458" y="1597"/>
                              <a:pt x="12458" y="1597"/>
                              <a:pt x="12458" y="1597"/>
                            </a:cubicBezTo>
                            <a:cubicBezTo>
                              <a:pt x="12706" y="1542"/>
                              <a:pt x="12706" y="1542"/>
                              <a:pt x="12706" y="1542"/>
                            </a:cubicBezTo>
                            <a:cubicBezTo>
                              <a:pt x="12552" y="1744"/>
                              <a:pt x="12552" y="1744"/>
                              <a:pt x="12552" y="1744"/>
                            </a:cubicBezTo>
                            <a:cubicBezTo>
                              <a:pt x="12746" y="1907"/>
                              <a:pt x="12746" y="1907"/>
                              <a:pt x="12746" y="1907"/>
                            </a:cubicBezTo>
                            <a:cubicBezTo>
                              <a:pt x="12523" y="1907"/>
                              <a:pt x="12523" y="1907"/>
                              <a:pt x="12523" y="1907"/>
                            </a:cubicBezTo>
                            <a:lnTo>
                              <a:pt x="12558" y="2158"/>
                            </a:lnTo>
                            <a:close/>
                            <a:moveTo>
                              <a:pt x="14047" y="4062"/>
                            </a:moveTo>
                            <a:cubicBezTo>
                              <a:pt x="13772" y="3948"/>
                              <a:pt x="13772" y="3948"/>
                              <a:pt x="13772" y="3948"/>
                            </a:cubicBezTo>
                            <a:cubicBezTo>
                              <a:pt x="13711" y="4240"/>
                              <a:pt x="13711" y="4240"/>
                              <a:pt x="13711" y="4240"/>
                            </a:cubicBezTo>
                            <a:cubicBezTo>
                              <a:pt x="13582" y="3997"/>
                              <a:pt x="13582" y="3997"/>
                              <a:pt x="13582" y="3997"/>
                            </a:cubicBezTo>
                            <a:cubicBezTo>
                              <a:pt x="13340" y="4125"/>
                              <a:pt x="13340" y="4125"/>
                              <a:pt x="13340" y="4125"/>
                            </a:cubicBezTo>
                            <a:cubicBezTo>
                              <a:pt x="13455" y="3850"/>
                              <a:pt x="13455" y="3850"/>
                              <a:pt x="13455" y="3850"/>
                            </a:cubicBezTo>
                            <a:cubicBezTo>
                              <a:pt x="13162" y="3789"/>
                              <a:pt x="13162" y="3789"/>
                              <a:pt x="13162" y="3789"/>
                            </a:cubicBezTo>
                            <a:cubicBezTo>
                              <a:pt x="13406" y="3660"/>
                              <a:pt x="13406" y="3660"/>
                              <a:pt x="13406" y="3660"/>
                            </a:cubicBezTo>
                            <a:cubicBezTo>
                              <a:pt x="13277" y="3417"/>
                              <a:pt x="13277" y="3417"/>
                              <a:pt x="13277" y="3417"/>
                            </a:cubicBezTo>
                            <a:cubicBezTo>
                              <a:pt x="13552" y="3531"/>
                              <a:pt x="13552" y="3531"/>
                              <a:pt x="13552" y="3531"/>
                            </a:cubicBezTo>
                            <a:cubicBezTo>
                              <a:pt x="13612" y="3240"/>
                              <a:pt x="13612" y="3240"/>
                              <a:pt x="13612" y="3240"/>
                            </a:cubicBezTo>
                            <a:cubicBezTo>
                              <a:pt x="13741" y="3483"/>
                              <a:pt x="13741" y="3483"/>
                              <a:pt x="13741" y="3483"/>
                            </a:cubicBezTo>
                            <a:cubicBezTo>
                              <a:pt x="13984" y="3354"/>
                              <a:pt x="13984" y="3354"/>
                              <a:pt x="13984" y="3354"/>
                            </a:cubicBezTo>
                            <a:cubicBezTo>
                              <a:pt x="13870" y="3630"/>
                              <a:pt x="13870" y="3630"/>
                              <a:pt x="13870" y="3630"/>
                            </a:cubicBezTo>
                            <a:cubicBezTo>
                              <a:pt x="14162" y="3690"/>
                              <a:pt x="14162" y="3690"/>
                              <a:pt x="14162" y="3690"/>
                            </a:cubicBezTo>
                            <a:cubicBezTo>
                              <a:pt x="13919" y="3819"/>
                              <a:pt x="13919" y="3819"/>
                              <a:pt x="13919" y="3819"/>
                            </a:cubicBezTo>
                            <a:lnTo>
                              <a:pt x="14047" y="4062"/>
                            </a:lnTo>
                            <a:close/>
                            <a:moveTo>
                              <a:pt x="14301" y="2523"/>
                            </a:moveTo>
                            <a:cubicBezTo>
                              <a:pt x="14168" y="2453"/>
                              <a:pt x="14168" y="2453"/>
                              <a:pt x="14168" y="2453"/>
                            </a:cubicBezTo>
                            <a:cubicBezTo>
                              <a:pt x="14034" y="2523"/>
                              <a:pt x="14034" y="2523"/>
                              <a:pt x="14034" y="2523"/>
                            </a:cubicBezTo>
                            <a:cubicBezTo>
                              <a:pt x="14059" y="2367"/>
                              <a:pt x="14059" y="2367"/>
                              <a:pt x="14059" y="2367"/>
                            </a:cubicBezTo>
                            <a:cubicBezTo>
                              <a:pt x="13952" y="2269"/>
                              <a:pt x="13952" y="2269"/>
                              <a:pt x="13952" y="2269"/>
                            </a:cubicBezTo>
                            <a:cubicBezTo>
                              <a:pt x="14107" y="2243"/>
                              <a:pt x="14107" y="2243"/>
                              <a:pt x="14107" y="2243"/>
                            </a:cubicBezTo>
                            <a:cubicBezTo>
                              <a:pt x="14168" y="2112"/>
                              <a:pt x="14168" y="2112"/>
                              <a:pt x="14168" y="2112"/>
                            </a:cubicBezTo>
                            <a:cubicBezTo>
                              <a:pt x="14228" y="2243"/>
                              <a:pt x="14228" y="2243"/>
                              <a:pt x="14228" y="2243"/>
                            </a:cubicBezTo>
                            <a:cubicBezTo>
                              <a:pt x="14384" y="2269"/>
                              <a:pt x="14384" y="2269"/>
                              <a:pt x="14384" y="2269"/>
                            </a:cubicBezTo>
                            <a:cubicBezTo>
                              <a:pt x="14277" y="2367"/>
                              <a:pt x="14277" y="2367"/>
                              <a:pt x="14277" y="2367"/>
                            </a:cubicBezTo>
                            <a:lnTo>
                              <a:pt x="14301" y="2523"/>
                            </a:lnTo>
                            <a:close/>
                            <a:moveTo>
                              <a:pt x="14971" y="1992"/>
                            </a:moveTo>
                            <a:cubicBezTo>
                              <a:pt x="14881" y="1806"/>
                              <a:pt x="14881" y="1806"/>
                              <a:pt x="14881" y="1806"/>
                            </a:cubicBezTo>
                            <a:cubicBezTo>
                              <a:pt x="14656" y="1838"/>
                              <a:pt x="14656" y="1838"/>
                              <a:pt x="14656" y="1838"/>
                            </a:cubicBezTo>
                            <a:cubicBezTo>
                              <a:pt x="14775" y="1642"/>
                              <a:pt x="14775" y="1642"/>
                              <a:pt x="14775" y="1642"/>
                            </a:cubicBezTo>
                            <a:cubicBezTo>
                              <a:pt x="14653" y="1445"/>
                              <a:pt x="14653" y="1445"/>
                              <a:pt x="14653" y="1445"/>
                            </a:cubicBezTo>
                            <a:cubicBezTo>
                              <a:pt x="14881" y="1477"/>
                              <a:pt x="14881" y="1477"/>
                              <a:pt x="14881" y="1477"/>
                            </a:cubicBezTo>
                            <a:cubicBezTo>
                              <a:pt x="14971" y="1290"/>
                              <a:pt x="14971" y="1290"/>
                              <a:pt x="14971" y="1290"/>
                            </a:cubicBezTo>
                            <a:cubicBezTo>
                              <a:pt x="15062" y="1476"/>
                              <a:pt x="15062" y="1476"/>
                              <a:pt x="15062" y="1476"/>
                            </a:cubicBezTo>
                            <a:cubicBezTo>
                              <a:pt x="15286" y="1445"/>
                              <a:pt x="15286" y="1445"/>
                              <a:pt x="15286" y="1445"/>
                            </a:cubicBezTo>
                            <a:cubicBezTo>
                              <a:pt x="15167" y="1638"/>
                              <a:pt x="15167" y="1638"/>
                              <a:pt x="15167" y="1638"/>
                            </a:cubicBezTo>
                            <a:cubicBezTo>
                              <a:pt x="15290" y="1838"/>
                              <a:pt x="15290" y="1838"/>
                              <a:pt x="15290" y="1838"/>
                            </a:cubicBezTo>
                            <a:cubicBezTo>
                              <a:pt x="15060" y="1806"/>
                              <a:pt x="15060" y="1806"/>
                              <a:pt x="15060" y="1806"/>
                            </a:cubicBezTo>
                            <a:lnTo>
                              <a:pt x="14971" y="1992"/>
                            </a:lnTo>
                            <a:close/>
                            <a:moveTo>
                              <a:pt x="5620" y="5202"/>
                            </a:moveTo>
                            <a:cubicBezTo>
                              <a:pt x="5753" y="5202"/>
                              <a:pt x="5839" y="5106"/>
                              <a:pt x="5839" y="4956"/>
                            </a:cubicBezTo>
                            <a:cubicBezTo>
                              <a:pt x="5839" y="4809"/>
                              <a:pt x="5753" y="4715"/>
                              <a:pt x="5620" y="4715"/>
                            </a:cubicBezTo>
                            <a:cubicBezTo>
                              <a:pt x="5486" y="4715"/>
                              <a:pt x="5401" y="4811"/>
                              <a:pt x="5401" y="4959"/>
                            </a:cubicBezTo>
                            <a:cubicBezTo>
                              <a:pt x="5401" y="5105"/>
                              <a:pt x="5489" y="5202"/>
                              <a:pt x="5620" y="5202"/>
                            </a:cubicBezTo>
                            <a:close/>
                            <a:moveTo>
                              <a:pt x="7151" y="4718"/>
                            </a:moveTo>
                            <a:cubicBezTo>
                              <a:pt x="7068" y="4718"/>
                              <a:pt x="7004" y="4761"/>
                              <a:pt x="6976" y="4839"/>
                            </a:cubicBezTo>
                            <a:cubicBezTo>
                              <a:pt x="7320" y="4839"/>
                              <a:pt x="7320" y="4839"/>
                              <a:pt x="7320" y="4839"/>
                            </a:cubicBezTo>
                            <a:cubicBezTo>
                              <a:pt x="7289" y="4755"/>
                              <a:pt x="7237" y="4718"/>
                              <a:pt x="7151" y="4718"/>
                            </a:cubicBezTo>
                            <a:close/>
                            <a:moveTo>
                              <a:pt x="10139" y="7148"/>
                            </a:moveTo>
                            <a:cubicBezTo>
                              <a:pt x="9717" y="7148"/>
                              <a:pt x="9451" y="7488"/>
                              <a:pt x="9451" y="8013"/>
                            </a:cubicBezTo>
                            <a:cubicBezTo>
                              <a:pt x="9451" y="8528"/>
                              <a:pt x="9727" y="8873"/>
                              <a:pt x="10139" y="8873"/>
                            </a:cubicBezTo>
                            <a:cubicBezTo>
                              <a:pt x="10561" y="8873"/>
                              <a:pt x="10832" y="8533"/>
                              <a:pt x="10832" y="8003"/>
                            </a:cubicBezTo>
                            <a:cubicBezTo>
                              <a:pt x="10832" y="7482"/>
                              <a:pt x="10561" y="7148"/>
                              <a:pt x="10139" y="7148"/>
                            </a:cubicBezTo>
                            <a:close/>
                            <a:moveTo>
                              <a:pt x="10586" y="4718"/>
                            </a:moveTo>
                            <a:cubicBezTo>
                              <a:pt x="10504" y="4718"/>
                              <a:pt x="10440" y="4761"/>
                              <a:pt x="10411" y="4839"/>
                            </a:cubicBezTo>
                            <a:cubicBezTo>
                              <a:pt x="10756" y="4839"/>
                              <a:pt x="10756" y="4839"/>
                              <a:pt x="10756" y="4839"/>
                            </a:cubicBezTo>
                            <a:cubicBezTo>
                              <a:pt x="10724" y="4755"/>
                              <a:pt x="10672" y="4718"/>
                              <a:pt x="10586" y="4718"/>
                            </a:cubicBezTo>
                            <a:close/>
                            <a:moveTo>
                              <a:pt x="1906" y="5088"/>
                            </a:moveTo>
                            <a:cubicBezTo>
                              <a:pt x="1906" y="5160"/>
                              <a:pt x="1962" y="5207"/>
                              <a:pt x="2049" y="5207"/>
                            </a:cubicBezTo>
                            <a:cubicBezTo>
                              <a:pt x="2169" y="5207"/>
                              <a:pt x="2235" y="5136"/>
                              <a:pt x="2235" y="5007"/>
                            </a:cubicBezTo>
                            <a:cubicBezTo>
                              <a:pt x="2235" y="4994"/>
                              <a:pt x="2235" y="4979"/>
                              <a:pt x="2233" y="4963"/>
                            </a:cubicBezTo>
                            <a:cubicBezTo>
                              <a:pt x="2183" y="4959"/>
                              <a:pt x="2162" y="4958"/>
                              <a:pt x="2131" y="4958"/>
                            </a:cubicBezTo>
                            <a:cubicBezTo>
                              <a:pt x="1984" y="4958"/>
                              <a:pt x="1906" y="5004"/>
                              <a:pt x="1906" y="5088"/>
                            </a:cubicBezTo>
                            <a:close/>
                            <a:moveTo>
                              <a:pt x="3411" y="4718"/>
                            </a:moveTo>
                            <a:cubicBezTo>
                              <a:pt x="3328" y="4718"/>
                              <a:pt x="3264" y="4761"/>
                              <a:pt x="3236" y="4839"/>
                            </a:cubicBezTo>
                            <a:cubicBezTo>
                              <a:pt x="3580" y="4839"/>
                              <a:pt x="3580" y="4839"/>
                              <a:pt x="3580" y="4839"/>
                            </a:cubicBezTo>
                            <a:cubicBezTo>
                              <a:pt x="3549" y="4755"/>
                              <a:pt x="3497" y="4718"/>
                              <a:pt x="3411" y="4718"/>
                            </a:cubicBezTo>
                            <a:close/>
                            <a:moveTo>
                              <a:pt x="16725" y="0"/>
                            </a:moveTo>
                            <a:cubicBezTo>
                              <a:pt x="13630" y="6262"/>
                              <a:pt x="13630" y="6262"/>
                              <a:pt x="13630" y="6262"/>
                            </a:cubicBezTo>
                            <a:cubicBezTo>
                              <a:pt x="10589" y="0"/>
                              <a:pt x="10589" y="0"/>
                              <a:pt x="10589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9719"/>
                              <a:pt x="0" y="9719"/>
                              <a:pt x="0" y="9719"/>
                            </a:cubicBezTo>
                            <a:cubicBezTo>
                              <a:pt x="17008" y="9719"/>
                              <a:pt x="17008" y="9719"/>
                              <a:pt x="17008" y="9719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6725" y="0"/>
                            </a:lnTo>
                            <a:close/>
                            <a:moveTo>
                              <a:pt x="11838" y="4599"/>
                            </a:moveTo>
                            <a:cubicBezTo>
                              <a:pt x="11893" y="4599"/>
                              <a:pt x="11893" y="4599"/>
                              <a:pt x="11893" y="4599"/>
                            </a:cubicBezTo>
                            <a:cubicBezTo>
                              <a:pt x="11893" y="4433"/>
                              <a:pt x="11893" y="4433"/>
                              <a:pt x="11893" y="4433"/>
                            </a:cubicBezTo>
                            <a:cubicBezTo>
                              <a:pt x="12069" y="4382"/>
                              <a:pt x="12069" y="4382"/>
                              <a:pt x="12069" y="4382"/>
                            </a:cubicBezTo>
                            <a:cubicBezTo>
                              <a:pt x="12069" y="4599"/>
                              <a:pt x="12069" y="4599"/>
                              <a:pt x="12069" y="4599"/>
                            </a:cubicBezTo>
                            <a:cubicBezTo>
                              <a:pt x="12133" y="4599"/>
                              <a:pt x="12133" y="4599"/>
                              <a:pt x="12133" y="4599"/>
                            </a:cubicBezTo>
                            <a:cubicBezTo>
                              <a:pt x="12140" y="4599"/>
                              <a:pt x="12151" y="4599"/>
                              <a:pt x="12166" y="4598"/>
                            </a:cubicBezTo>
                            <a:cubicBezTo>
                              <a:pt x="12183" y="4596"/>
                              <a:pt x="12197" y="4595"/>
                              <a:pt x="12208" y="4593"/>
                            </a:cubicBezTo>
                            <a:cubicBezTo>
                              <a:pt x="12228" y="4590"/>
                              <a:pt x="12239" y="4587"/>
                              <a:pt x="12267" y="4581"/>
                            </a:cubicBezTo>
                            <a:cubicBezTo>
                              <a:pt x="12185" y="4737"/>
                              <a:pt x="12185" y="4737"/>
                              <a:pt x="12185" y="4737"/>
                            </a:cubicBezTo>
                            <a:cubicBezTo>
                              <a:pt x="12069" y="4737"/>
                              <a:pt x="12069" y="4737"/>
                              <a:pt x="12069" y="4737"/>
                            </a:cubicBezTo>
                            <a:cubicBezTo>
                              <a:pt x="12069" y="5099"/>
                              <a:pt x="12069" y="5099"/>
                              <a:pt x="12069" y="5099"/>
                            </a:cubicBezTo>
                            <a:cubicBezTo>
                              <a:pt x="12069" y="5171"/>
                              <a:pt x="12084" y="5193"/>
                              <a:pt x="12133" y="5193"/>
                            </a:cubicBezTo>
                            <a:cubicBezTo>
                              <a:pt x="12185" y="5193"/>
                              <a:pt x="12225" y="5184"/>
                              <a:pt x="12299" y="5157"/>
                            </a:cubicBezTo>
                            <a:cubicBezTo>
                              <a:pt x="12252" y="5321"/>
                              <a:pt x="12252" y="5321"/>
                              <a:pt x="12252" y="5321"/>
                            </a:cubicBezTo>
                            <a:cubicBezTo>
                              <a:pt x="12208" y="5327"/>
                              <a:pt x="12208" y="5327"/>
                              <a:pt x="12208" y="5327"/>
                            </a:cubicBezTo>
                            <a:cubicBezTo>
                              <a:pt x="12147" y="5334"/>
                              <a:pt x="12125" y="5336"/>
                              <a:pt x="12096" y="5336"/>
                            </a:cubicBezTo>
                            <a:cubicBezTo>
                              <a:pt x="12034" y="5336"/>
                              <a:pt x="11984" y="5322"/>
                              <a:pt x="11950" y="5294"/>
                            </a:cubicBezTo>
                            <a:cubicBezTo>
                              <a:pt x="11910" y="5262"/>
                              <a:pt x="11893" y="5207"/>
                              <a:pt x="11893" y="5100"/>
                            </a:cubicBezTo>
                            <a:cubicBezTo>
                              <a:pt x="11893" y="4737"/>
                              <a:pt x="11893" y="4737"/>
                              <a:pt x="11893" y="4737"/>
                            </a:cubicBezTo>
                            <a:cubicBezTo>
                              <a:pt x="11885" y="4737"/>
                              <a:pt x="11885" y="4737"/>
                              <a:pt x="11885" y="4737"/>
                            </a:cubicBezTo>
                            <a:cubicBezTo>
                              <a:pt x="11851" y="4737"/>
                              <a:pt x="11807" y="4743"/>
                              <a:pt x="11756" y="4754"/>
                            </a:cubicBezTo>
                            <a:lnTo>
                              <a:pt x="11838" y="4599"/>
                            </a:lnTo>
                            <a:close/>
                            <a:moveTo>
                              <a:pt x="10596" y="4580"/>
                            </a:moveTo>
                            <a:cubicBezTo>
                              <a:pt x="10745" y="4580"/>
                              <a:pt x="10858" y="4652"/>
                              <a:pt x="10916" y="4781"/>
                            </a:cubicBezTo>
                            <a:cubicBezTo>
                              <a:pt x="10939" y="4836"/>
                              <a:pt x="10950" y="4887"/>
                              <a:pt x="10956" y="4974"/>
                            </a:cubicBezTo>
                            <a:cubicBezTo>
                              <a:pt x="10393" y="4974"/>
                              <a:pt x="10393" y="4974"/>
                              <a:pt x="10393" y="4974"/>
                            </a:cubicBezTo>
                            <a:cubicBezTo>
                              <a:pt x="10396" y="5021"/>
                              <a:pt x="10399" y="5031"/>
                              <a:pt x="10410" y="5063"/>
                            </a:cubicBezTo>
                            <a:cubicBezTo>
                              <a:pt x="10438" y="5143"/>
                              <a:pt x="10527" y="5194"/>
                              <a:pt x="10643" y="5194"/>
                            </a:cubicBezTo>
                            <a:cubicBezTo>
                              <a:pt x="10699" y="5194"/>
                              <a:pt x="10754" y="5183"/>
                              <a:pt x="10813" y="5157"/>
                            </a:cubicBezTo>
                            <a:cubicBezTo>
                              <a:pt x="10850" y="5142"/>
                              <a:pt x="10875" y="5128"/>
                              <a:pt x="10934" y="5091"/>
                            </a:cubicBezTo>
                            <a:cubicBezTo>
                              <a:pt x="10887" y="5305"/>
                              <a:pt x="10887" y="5305"/>
                              <a:pt x="10887" y="5305"/>
                            </a:cubicBezTo>
                            <a:cubicBezTo>
                              <a:pt x="10867" y="5310"/>
                              <a:pt x="10850" y="5313"/>
                              <a:pt x="10840" y="5315"/>
                            </a:cubicBezTo>
                            <a:cubicBezTo>
                              <a:pt x="10775" y="5328"/>
                              <a:pt x="10706" y="5334"/>
                              <a:pt x="10650" y="5334"/>
                            </a:cubicBezTo>
                            <a:cubicBezTo>
                              <a:pt x="10379" y="5334"/>
                              <a:pt x="10207" y="5190"/>
                              <a:pt x="10207" y="4965"/>
                            </a:cubicBezTo>
                            <a:cubicBezTo>
                              <a:pt x="10207" y="4742"/>
                              <a:pt x="10371" y="4580"/>
                              <a:pt x="10596" y="4580"/>
                            </a:cubicBezTo>
                            <a:close/>
                            <a:moveTo>
                              <a:pt x="8951" y="4640"/>
                            </a:moveTo>
                            <a:cubicBezTo>
                              <a:pt x="9164" y="4575"/>
                              <a:pt x="9164" y="4575"/>
                              <a:pt x="9164" y="4575"/>
                            </a:cubicBezTo>
                            <a:cubicBezTo>
                              <a:pt x="9164" y="4638"/>
                              <a:pt x="9164" y="4638"/>
                              <a:pt x="9164" y="4638"/>
                            </a:cubicBezTo>
                            <a:cubicBezTo>
                              <a:pt x="9222" y="4598"/>
                              <a:pt x="9281" y="4580"/>
                              <a:pt x="9354" y="4580"/>
                            </a:cubicBezTo>
                            <a:cubicBezTo>
                              <a:pt x="9453" y="4580"/>
                              <a:pt x="9520" y="4610"/>
                              <a:pt x="9581" y="4680"/>
                            </a:cubicBezTo>
                            <a:cubicBezTo>
                              <a:pt x="9616" y="4649"/>
                              <a:pt x="9630" y="4638"/>
                              <a:pt x="9653" y="4625"/>
                            </a:cubicBezTo>
                            <a:cubicBezTo>
                              <a:pt x="9701" y="4596"/>
                              <a:pt x="9765" y="4580"/>
                              <a:pt x="9826" y="4580"/>
                            </a:cubicBezTo>
                            <a:cubicBezTo>
                              <a:pt x="9919" y="4580"/>
                              <a:pt x="10008" y="4615"/>
                              <a:pt x="10056" y="4674"/>
                            </a:cubicBezTo>
                            <a:cubicBezTo>
                              <a:pt x="10097" y="4725"/>
                              <a:pt x="10108" y="4788"/>
                              <a:pt x="10108" y="4949"/>
                            </a:cubicBezTo>
                            <a:cubicBezTo>
                              <a:pt x="10108" y="5201"/>
                              <a:pt x="10108" y="5201"/>
                              <a:pt x="10108" y="5201"/>
                            </a:cubicBezTo>
                            <a:cubicBezTo>
                              <a:pt x="10108" y="5262"/>
                              <a:pt x="10122" y="5291"/>
                              <a:pt x="10160" y="5315"/>
                            </a:cubicBezTo>
                            <a:cubicBezTo>
                              <a:pt x="9882" y="5315"/>
                              <a:pt x="9882" y="5315"/>
                              <a:pt x="9882" y="5315"/>
                            </a:cubicBezTo>
                            <a:cubicBezTo>
                              <a:pt x="9922" y="5291"/>
                              <a:pt x="9934" y="5262"/>
                              <a:pt x="9934" y="5201"/>
                            </a:cubicBezTo>
                            <a:cubicBezTo>
                              <a:pt x="9934" y="4917"/>
                              <a:pt x="9934" y="4917"/>
                              <a:pt x="9934" y="4917"/>
                            </a:cubicBezTo>
                            <a:cubicBezTo>
                              <a:pt x="9934" y="4863"/>
                              <a:pt x="9934" y="4863"/>
                              <a:pt x="9934" y="4863"/>
                            </a:cubicBezTo>
                            <a:cubicBezTo>
                              <a:pt x="9932" y="4805"/>
                              <a:pt x="9926" y="4781"/>
                              <a:pt x="9906" y="4755"/>
                            </a:cubicBezTo>
                            <a:cubicBezTo>
                              <a:pt x="9882" y="4728"/>
                              <a:pt x="9845" y="4713"/>
                              <a:pt x="9802" y="4713"/>
                            </a:cubicBezTo>
                            <a:cubicBezTo>
                              <a:pt x="9707" y="4713"/>
                              <a:pt x="9637" y="4778"/>
                              <a:pt x="9637" y="4869"/>
                            </a:cubicBezTo>
                            <a:cubicBezTo>
                              <a:pt x="9637" y="5201"/>
                              <a:pt x="9637" y="5201"/>
                              <a:pt x="9637" y="5201"/>
                            </a:cubicBezTo>
                            <a:cubicBezTo>
                              <a:pt x="9637" y="5262"/>
                              <a:pt x="9650" y="5291"/>
                              <a:pt x="9689" y="5315"/>
                            </a:cubicBezTo>
                            <a:cubicBezTo>
                              <a:pt x="9409" y="5315"/>
                              <a:pt x="9409" y="5315"/>
                              <a:pt x="9409" y="5315"/>
                            </a:cubicBezTo>
                            <a:cubicBezTo>
                              <a:pt x="9449" y="5291"/>
                              <a:pt x="9461" y="5262"/>
                              <a:pt x="9461" y="5201"/>
                            </a:cubicBezTo>
                            <a:cubicBezTo>
                              <a:pt x="9461" y="4917"/>
                              <a:pt x="9461" y="4917"/>
                              <a:pt x="9461" y="4917"/>
                            </a:cubicBezTo>
                            <a:cubicBezTo>
                              <a:pt x="9461" y="4863"/>
                              <a:pt x="9461" y="4863"/>
                              <a:pt x="9461" y="4863"/>
                            </a:cubicBezTo>
                            <a:cubicBezTo>
                              <a:pt x="9459" y="4805"/>
                              <a:pt x="9453" y="4781"/>
                              <a:pt x="9433" y="4755"/>
                            </a:cubicBezTo>
                            <a:cubicBezTo>
                              <a:pt x="9409" y="4728"/>
                              <a:pt x="9372" y="4713"/>
                              <a:pt x="9329" y="4713"/>
                            </a:cubicBezTo>
                            <a:cubicBezTo>
                              <a:pt x="9234" y="4713"/>
                              <a:pt x="9164" y="4778"/>
                              <a:pt x="9164" y="4869"/>
                            </a:cubicBezTo>
                            <a:cubicBezTo>
                              <a:pt x="9164" y="5201"/>
                              <a:pt x="9164" y="5201"/>
                              <a:pt x="9164" y="5201"/>
                            </a:cubicBezTo>
                            <a:cubicBezTo>
                              <a:pt x="9164" y="5262"/>
                              <a:pt x="9177" y="5291"/>
                              <a:pt x="9216" y="5315"/>
                            </a:cubicBezTo>
                            <a:cubicBezTo>
                              <a:pt x="8937" y="5315"/>
                              <a:pt x="8937" y="5315"/>
                              <a:pt x="8937" y="5315"/>
                            </a:cubicBezTo>
                            <a:cubicBezTo>
                              <a:pt x="8977" y="5291"/>
                              <a:pt x="8989" y="5262"/>
                              <a:pt x="8989" y="5201"/>
                            </a:cubicBezTo>
                            <a:cubicBezTo>
                              <a:pt x="8989" y="4812"/>
                              <a:pt x="8989" y="4812"/>
                              <a:pt x="8989" y="4812"/>
                            </a:cubicBezTo>
                            <a:cubicBezTo>
                              <a:pt x="8989" y="4779"/>
                              <a:pt x="8989" y="4779"/>
                              <a:pt x="8989" y="4779"/>
                            </a:cubicBezTo>
                            <a:cubicBezTo>
                              <a:pt x="8989" y="4740"/>
                              <a:pt x="8989" y="4740"/>
                              <a:pt x="8989" y="4740"/>
                            </a:cubicBezTo>
                            <a:cubicBezTo>
                              <a:pt x="8988" y="4683"/>
                              <a:pt x="8982" y="4666"/>
                              <a:pt x="8951" y="4640"/>
                            </a:cubicBezTo>
                            <a:close/>
                            <a:moveTo>
                              <a:pt x="8120" y="4640"/>
                            </a:moveTo>
                            <a:cubicBezTo>
                              <a:pt x="8333" y="4575"/>
                              <a:pt x="8333" y="4575"/>
                              <a:pt x="8333" y="4575"/>
                            </a:cubicBezTo>
                            <a:cubicBezTo>
                              <a:pt x="8333" y="4638"/>
                              <a:pt x="8333" y="4638"/>
                              <a:pt x="8333" y="4638"/>
                            </a:cubicBezTo>
                            <a:cubicBezTo>
                              <a:pt x="8401" y="4595"/>
                              <a:pt x="8451" y="4580"/>
                              <a:pt x="8526" y="4580"/>
                            </a:cubicBezTo>
                            <a:cubicBezTo>
                              <a:pt x="8625" y="4580"/>
                              <a:pt x="8713" y="4614"/>
                              <a:pt x="8762" y="4674"/>
                            </a:cubicBezTo>
                            <a:cubicBezTo>
                              <a:pt x="8803" y="4724"/>
                              <a:pt x="8815" y="4788"/>
                              <a:pt x="8815" y="4949"/>
                            </a:cubicBezTo>
                            <a:cubicBezTo>
                              <a:pt x="8815" y="5201"/>
                              <a:pt x="8815" y="5201"/>
                              <a:pt x="8815" y="5201"/>
                            </a:cubicBezTo>
                            <a:cubicBezTo>
                              <a:pt x="8815" y="5262"/>
                              <a:pt x="8829" y="5291"/>
                              <a:pt x="8868" y="5315"/>
                            </a:cubicBezTo>
                            <a:cubicBezTo>
                              <a:pt x="8588" y="5315"/>
                              <a:pt x="8588" y="5315"/>
                              <a:pt x="8588" y="5315"/>
                            </a:cubicBezTo>
                            <a:cubicBezTo>
                              <a:pt x="8629" y="5291"/>
                              <a:pt x="8640" y="5262"/>
                              <a:pt x="8640" y="5201"/>
                            </a:cubicBezTo>
                            <a:cubicBezTo>
                              <a:pt x="8640" y="4917"/>
                              <a:pt x="8640" y="4917"/>
                              <a:pt x="8640" y="4917"/>
                            </a:cubicBezTo>
                            <a:cubicBezTo>
                              <a:pt x="8640" y="4863"/>
                              <a:pt x="8640" y="4863"/>
                              <a:pt x="8640" y="4863"/>
                            </a:cubicBezTo>
                            <a:cubicBezTo>
                              <a:pt x="8639" y="4805"/>
                              <a:pt x="8633" y="4782"/>
                              <a:pt x="8613" y="4755"/>
                            </a:cubicBezTo>
                            <a:cubicBezTo>
                              <a:pt x="8587" y="4726"/>
                              <a:pt x="8551" y="4713"/>
                              <a:pt x="8501" y="4713"/>
                            </a:cubicBezTo>
                            <a:cubicBezTo>
                              <a:pt x="8401" y="4713"/>
                              <a:pt x="8333" y="4778"/>
                              <a:pt x="8333" y="4869"/>
                            </a:cubicBezTo>
                            <a:cubicBezTo>
                              <a:pt x="8333" y="5201"/>
                              <a:pt x="8333" y="5201"/>
                              <a:pt x="8333" y="5201"/>
                            </a:cubicBezTo>
                            <a:cubicBezTo>
                              <a:pt x="8333" y="5262"/>
                              <a:pt x="8347" y="5291"/>
                              <a:pt x="8385" y="5315"/>
                            </a:cubicBezTo>
                            <a:cubicBezTo>
                              <a:pt x="8106" y="5315"/>
                              <a:pt x="8106" y="5315"/>
                              <a:pt x="8106" y="5315"/>
                            </a:cubicBezTo>
                            <a:cubicBezTo>
                              <a:pt x="8147" y="5291"/>
                              <a:pt x="8159" y="5262"/>
                              <a:pt x="8159" y="5201"/>
                            </a:cubicBezTo>
                            <a:cubicBezTo>
                              <a:pt x="8159" y="4812"/>
                              <a:pt x="8159" y="4812"/>
                              <a:pt x="8159" y="4812"/>
                            </a:cubicBezTo>
                            <a:cubicBezTo>
                              <a:pt x="8159" y="4779"/>
                              <a:pt x="8159" y="4779"/>
                              <a:pt x="8159" y="4779"/>
                            </a:cubicBezTo>
                            <a:cubicBezTo>
                              <a:pt x="8159" y="4740"/>
                              <a:pt x="8159" y="4740"/>
                              <a:pt x="8159" y="4740"/>
                            </a:cubicBezTo>
                            <a:cubicBezTo>
                              <a:pt x="8157" y="4683"/>
                              <a:pt x="8151" y="4666"/>
                              <a:pt x="8120" y="4640"/>
                            </a:cubicBezTo>
                            <a:close/>
                            <a:moveTo>
                              <a:pt x="7597" y="4640"/>
                            </a:moveTo>
                            <a:cubicBezTo>
                              <a:pt x="7810" y="4575"/>
                              <a:pt x="7810" y="4575"/>
                              <a:pt x="7810" y="4575"/>
                            </a:cubicBezTo>
                            <a:cubicBezTo>
                              <a:pt x="7810" y="4652"/>
                              <a:pt x="7810" y="4652"/>
                              <a:pt x="7810" y="4652"/>
                            </a:cubicBezTo>
                            <a:cubicBezTo>
                              <a:pt x="7864" y="4605"/>
                              <a:pt x="7916" y="4587"/>
                              <a:pt x="7993" y="4587"/>
                            </a:cubicBezTo>
                            <a:cubicBezTo>
                              <a:pt x="8021" y="4587"/>
                              <a:pt x="8033" y="4589"/>
                              <a:pt x="8063" y="4595"/>
                            </a:cubicBezTo>
                            <a:cubicBezTo>
                              <a:pt x="8063" y="4773"/>
                              <a:pt x="8063" y="4773"/>
                              <a:pt x="8063" y="4773"/>
                            </a:cubicBezTo>
                            <a:cubicBezTo>
                              <a:pt x="8017" y="4749"/>
                              <a:pt x="7996" y="4743"/>
                              <a:pt x="7960" y="4743"/>
                            </a:cubicBezTo>
                            <a:cubicBezTo>
                              <a:pt x="7868" y="4743"/>
                              <a:pt x="7810" y="4814"/>
                              <a:pt x="7810" y="4926"/>
                            </a:cubicBezTo>
                            <a:cubicBezTo>
                              <a:pt x="7810" y="5201"/>
                              <a:pt x="7810" y="5201"/>
                              <a:pt x="7810" y="5201"/>
                            </a:cubicBezTo>
                            <a:cubicBezTo>
                              <a:pt x="7810" y="5262"/>
                              <a:pt x="7824" y="5291"/>
                              <a:pt x="7863" y="5315"/>
                            </a:cubicBezTo>
                            <a:cubicBezTo>
                              <a:pt x="7583" y="5315"/>
                              <a:pt x="7583" y="5315"/>
                              <a:pt x="7583" y="5315"/>
                            </a:cubicBezTo>
                            <a:cubicBezTo>
                              <a:pt x="7623" y="5291"/>
                              <a:pt x="7635" y="5262"/>
                              <a:pt x="7635" y="5201"/>
                            </a:cubicBezTo>
                            <a:cubicBezTo>
                              <a:pt x="7635" y="4812"/>
                              <a:pt x="7635" y="4812"/>
                              <a:pt x="7635" y="4812"/>
                            </a:cubicBezTo>
                            <a:cubicBezTo>
                              <a:pt x="7635" y="4779"/>
                              <a:pt x="7635" y="4779"/>
                              <a:pt x="7635" y="4779"/>
                            </a:cubicBezTo>
                            <a:cubicBezTo>
                              <a:pt x="7635" y="4740"/>
                              <a:pt x="7635" y="4740"/>
                              <a:pt x="7635" y="4740"/>
                            </a:cubicBezTo>
                            <a:cubicBezTo>
                              <a:pt x="7634" y="4683"/>
                              <a:pt x="7628" y="4666"/>
                              <a:pt x="7597" y="4640"/>
                            </a:cubicBezTo>
                            <a:close/>
                            <a:moveTo>
                              <a:pt x="7160" y="4580"/>
                            </a:moveTo>
                            <a:cubicBezTo>
                              <a:pt x="7309" y="4580"/>
                              <a:pt x="7422" y="4652"/>
                              <a:pt x="7480" y="4781"/>
                            </a:cubicBezTo>
                            <a:cubicBezTo>
                              <a:pt x="7504" y="4836"/>
                              <a:pt x="7514" y="4887"/>
                              <a:pt x="7520" y="4974"/>
                            </a:cubicBezTo>
                            <a:cubicBezTo>
                              <a:pt x="6958" y="4974"/>
                              <a:pt x="6958" y="4974"/>
                              <a:pt x="6958" y="4974"/>
                            </a:cubicBezTo>
                            <a:cubicBezTo>
                              <a:pt x="6961" y="5021"/>
                              <a:pt x="6964" y="5031"/>
                              <a:pt x="6974" y="5063"/>
                            </a:cubicBezTo>
                            <a:cubicBezTo>
                              <a:pt x="7002" y="5143"/>
                              <a:pt x="7091" y="5194"/>
                              <a:pt x="7207" y="5194"/>
                            </a:cubicBezTo>
                            <a:cubicBezTo>
                              <a:pt x="7263" y="5194"/>
                              <a:pt x="7318" y="5183"/>
                              <a:pt x="7378" y="5157"/>
                            </a:cubicBezTo>
                            <a:cubicBezTo>
                              <a:pt x="7415" y="5142"/>
                              <a:pt x="7440" y="5128"/>
                              <a:pt x="7497" y="5091"/>
                            </a:cubicBezTo>
                            <a:cubicBezTo>
                              <a:pt x="7452" y="5305"/>
                              <a:pt x="7452" y="5305"/>
                              <a:pt x="7452" y="5305"/>
                            </a:cubicBezTo>
                            <a:cubicBezTo>
                              <a:pt x="7431" y="5310"/>
                              <a:pt x="7415" y="5313"/>
                              <a:pt x="7404" y="5315"/>
                            </a:cubicBezTo>
                            <a:cubicBezTo>
                              <a:pt x="7339" y="5328"/>
                              <a:pt x="7271" y="5334"/>
                              <a:pt x="7214" y="5334"/>
                            </a:cubicBezTo>
                            <a:cubicBezTo>
                              <a:pt x="6943" y="5334"/>
                              <a:pt x="6771" y="5190"/>
                              <a:pt x="6771" y="4965"/>
                            </a:cubicBezTo>
                            <a:cubicBezTo>
                              <a:pt x="6771" y="4742"/>
                              <a:pt x="6936" y="4580"/>
                              <a:pt x="7160" y="4580"/>
                            </a:cubicBezTo>
                            <a:close/>
                            <a:moveTo>
                              <a:pt x="6257" y="4599"/>
                            </a:moveTo>
                            <a:cubicBezTo>
                              <a:pt x="6241" y="4613"/>
                              <a:pt x="6236" y="4625"/>
                              <a:pt x="6236" y="4647"/>
                            </a:cubicBezTo>
                            <a:cubicBezTo>
                              <a:pt x="6236" y="4662"/>
                              <a:pt x="6242" y="4688"/>
                              <a:pt x="6248" y="4701"/>
                            </a:cubicBezTo>
                            <a:cubicBezTo>
                              <a:pt x="6408" y="5007"/>
                              <a:pt x="6408" y="5007"/>
                              <a:pt x="6408" y="5007"/>
                            </a:cubicBezTo>
                            <a:cubicBezTo>
                              <a:pt x="6558" y="4716"/>
                              <a:pt x="6558" y="4716"/>
                              <a:pt x="6558" y="4716"/>
                            </a:cubicBezTo>
                            <a:cubicBezTo>
                              <a:pt x="6570" y="4694"/>
                              <a:pt x="6580" y="4661"/>
                              <a:pt x="6580" y="4644"/>
                            </a:cubicBezTo>
                            <a:cubicBezTo>
                              <a:pt x="6580" y="4628"/>
                              <a:pt x="6575" y="4615"/>
                              <a:pt x="6554" y="4599"/>
                            </a:cubicBezTo>
                            <a:cubicBezTo>
                              <a:pt x="6810" y="4599"/>
                              <a:pt x="6810" y="4599"/>
                              <a:pt x="6810" y="4599"/>
                            </a:cubicBezTo>
                            <a:cubicBezTo>
                              <a:pt x="6794" y="4619"/>
                              <a:pt x="6787" y="4626"/>
                              <a:pt x="6773" y="4646"/>
                            </a:cubicBezTo>
                            <a:cubicBezTo>
                              <a:pt x="6752" y="4674"/>
                              <a:pt x="6723" y="4721"/>
                              <a:pt x="6705" y="4754"/>
                            </a:cubicBezTo>
                            <a:cubicBezTo>
                              <a:pt x="6392" y="5334"/>
                              <a:pt x="6392" y="5334"/>
                              <a:pt x="6392" y="5334"/>
                            </a:cubicBezTo>
                            <a:cubicBezTo>
                              <a:pt x="6054" y="4706"/>
                              <a:pt x="6054" y="4706"/>
                              <a:pt x="6054" y="4706"/>
                            </a:cubicBezTo>
                            <a:cubicBezTo>
                              <a:pt x="6053" y="4701"/>
                              <a:pt x="6048" y="4694"/>
                              <a:pt x="6042" y="4685"/>
                            </a:cubicBezTo>
                            <a:cubicBezTo>
                              <a:pt x="6035" y="4673"/>
                              <a:pt x="6029" y="4662"/>
                              <a:pt x="6023" y="4653"/>
                            </a:cubicBezTo>
                            <a:cubicBezTo>
                              <a:pt x="6009" y="4632"/>
                              <a:pt x="5999" y="4620"/>
                              <a:pt x="5972" y="4599"/>
                            </a:cubicBezTo>
                            <a:lnTo>
                              <a:pt x="6257" y="4599"/>
                            </a:lnTo>
                            <a:close/>
                            <a:moveTo>
                              <a:pt x="5624" y="4580"/>
                            </a:moveTo>
                            <a:cubicBezTo>
                              <a:pt x="5862" y="4580"/>
                              <a:pt x="6023" y="4725"/>
                              <a:pt x="6023" y="4943"/>
                            </a:cubicBezTo>
                            <a:cubicBezTo>
                              <a:pt x="6023" y="5172"/>
                              <a:pt x="5857" y="5334"/>
                              <a:pt x="5620" y="5334"/>
                            </a:cubicBezTo>
                            <a:cubicBezTo>
                              <a:pt x="5379" y="5334"/>
                              <a:pt x="5216" y="5184"/>
                              <a:pt x="5216" y="4962"/>
                            </a:cubicBezTo>
                            <a:cubicBezTo>
                              <a:pt x="5216" y="4739"/>
                              <a:pt x="5385" y="4580"/>
                              <a:pt x="5624" y="4580"/>
                            </a:cubicBezTo>
                            <a:close/>
                            <a:moveTo>
                              <a:pt x="3845" y="5731"/>
                            </a:moveTo>
                            <a:cubicBezTo>
                              <a:pt x="4444" y="5731"/>
                              <a:pt x="4444" y="5731"/>
                              <a:pt x="4444" y="5731"/>
                            </a:cubicBezTo>
                            <a:cubicBezTo>
                              <a:pt x="4444" y="6363"/>
                              <a:pt x="4444" y="6363"/>
                              <a:pt x="4444" y="6363"/>
                            </a:cubicBezTo>
                            <a:cubicBezTo>
                              <a:pt x="3845" y="6363"/>
                              <a:pt x="3845" y="6363"/>
                              <a:pt x="3845" y="6363"/>
                            </a:cubicBezTo>
                            <a:lnTo>
                              <a:pt x="3845" y="5731"/>
                            </a:lnTo>
                            <a:close/>
                            <a:moveTo>
                              <a:pt x="3420" y="4580"/>
                            </a:moveTo>
                            <a:cubicBezTo>
                              <a:pt x="3570" y="4580"/>
                              <a:pt x="3682" y="4652"/>
                              <a:pt x="3740" y="4781"/>
                            </a:cubicBezTo>
                            <a:cubicBezTo>
                              <a:pt x="3764" y="4836"/>
                              <a:pt x="3774" y="4887"/>
                              <a:pt x="3780" y="4974"/>
                            </a:cubicBezTo>
                            <a:cubicBezTo>
                              <a:pt x="3218" y="4974"/>
                              <a:pt x="3218" y="4974"/>
                              <a:pt x="3218" y="4974"/>
                            </a:cubicBezTo>
                            <a:cubicBezTo>
                              <a:pt x="3221" y="5021"/>
                              <a:pt x="3224" y="5031"/>
                              <a:pt x="3235" y="5063"/>
                            </a:cubicBezTo>
                            <a:cubicBezTo>
                              <a:pt x="3262" y="5143"/>
                              <a:pt x="3352" y="5194"/>
                              <a:pt x="3467" y="5194"/>
                            </a:cubicBezTo>
                            <a:cubicBezTo>
                              <a:pt x="3524" y="5194"/>
                              <a:pt x="3579" y="5183"/>
                              <a:pt x="3638" y="5157"/>
                            </a:cubicBezTo>
                            <a:cubicBezTo>
                              <a:pt x="3675" y="5142"/>
                              <a:pt x="3700" y="5128"/>
                              <a:pt x="3758" y="5091"/>
                            </a:cubicBezTo>
                            <a:cubicBezTo>
                              <a:pt x="3712" y="5305"/>
                              <a:pt x="3712" y="5305"/>
                              <a:pt x="3712" y="5305"/>
                            </a:cubicBezTo>
                            <a:cubicBezTo>
                              <a:pt x="3692" y="5310"/>
                              <a:pt x="3675" y="5313"/>
                              <a:pt x="3664" y="5315"/>
                            </a:cubicBezTo>
                            <a:cubicBezTo>
                              <a:pt x="3599" y="5328"/>
                              <a:pt x="3531" y="5334"/>
                              <a:pt x="3475" y="5334"/>
                            </a:cubicBezTo>
                            <a:cubicBezTo>
                              <a:pt x="3204" y="5334"/>
                              <a:pt x="3031" y="5190"/>
                              <a:pt x="3031" y="4965"/>
                            </a:cubicBezTo>
                            <a:cubicBezTo>
                              <a:pt x="3031" y="4742"/>
                              <a:pt x="3196" y="4580"/>
                              <a:pt x="3420" y="4580"/>
                            </a:cubicBezTo>
                            <a:close/>
                            <a:moveTo>
                              <a:pt x="2550" y="4599"/>
                            </a:moveTo>
                            <a:cubicBezTo>
                              <a:pt x="2604" y="4599"/>
                              <a:pt x="2604" y="4599"/>
                              <a:pt x="2604" y="4599"/>
                            </a:cubicBezTo>
                            <a:cubicBezTo>
                              <a:pt x="2604" y="4433"/>
                              <a:pt x="2604" y="4433"/>
                              <a:pt x="2604" y="4433"/>
                            </a:cubicBezTo>
                            <a:cubicBezTo>
                              <a:pt x="2781" y="4382"/>
                              <a:pt x="2781" y="4382"/>
                              <a:pt x="2781" y="4382"/>
                            </a:cubicBezTo>
                            <a:cubicBezTo>
                              <a:pt x="2781" y="4599"/>
                              <a:pt x="2781" y="4599"/>
                              <a:pt x="2781" y="4599"/>
                            </a:cubicBezTo>
                            <a:cubicBezTo>
                              <a:pt x="2844" y="4599"/>
                              <a:pt x="2844" y="4599"/>
                              <a:pt x="2844" y="4599"/>
                            </a:cubicBezTo>
                            <a:cubicBezTo>
                              <a:pt x="2852" y="4599"/>
                              <a:pt x="2862" y="4599"/>
                              <a:pt x="2877" y="4598"/>
                            </a:cubicBezTo>
                            <a:cubicBezTo>
                              <a:pt x="2895" y="4596"/>
                              <a:pt x="2908" y="4595"/>
                              <a:pt x="2919" y="4593"/>
                            </a:cubicBezTo>
                            <a:cubicBezTo>
                              <a:pt x="2939" y="4590"/>
                              <a:pt x="2950" y="4587"/>
                              <a:pt x="2978" y="4581"/>
                            </a:cubicBezTo>
                            <a:cubicBezTo>
                              <a:pt x="2896" y="4737"/>
                              <a:pt x="2896" y="4737"/>
                              <a:pt x="2896" y="4737"/>
                            </a:cubicBezTo>
                            <a:cubicBezTo>
                              <a:pt x="2781" y="4737"/>
                              <a:pt x="2781" y="4737"/>
                              <a:pt x="2781" y="4737"/>
                            </a:cubicBezTo>
                            <a:cubicBezTo>
                              <a:pt x="2781" y="5099"/>
                              <a:pt x="2781" y="5099"/>
                              <a:pt x="2781" y="5099"/>
                            </a:cubicBezTo>
                            <a:cubicBezTo>
                              <a:pt x="2781" y="5171"/>
                              <a:pt x="2795" y="5193"/>
                              <a:pt x="2844" y="5193"/>
                            </a:cubicBezTo>
                            <a:cubicBezTo>
                              <a:pt x="2896" y="5193"/>
                              <a:pt x="2936" y="5184"/>
                              <a:pt x="3010" y="5157"/>
                            </a:cubicBezTo>
                            <a:cubicBezTo>
                              <a:pt x="2963" y="5321"/>
                              <a:pt x="2963" y="5321"/>
                              <a:pt x="2963" y="5321"/>
                            </a:cubicBezTo>
                            <a:cubicBezTo>
                              <a:pt x="2919" y="5327"/>
                              <a:pt x="2919" y="5327"/>
                              <a:pt x="2919" y="5327"/>
                            </a:cubicBezTo>
                            <a:cubicBezTo>
                              <a:pt x="2858" y="5334"/>
                              <a:pt x="2836" y="5336"/>
                              <a:pt x="2807" y="5336"/>
                            </a:cubicBezTo>
                            <a:cubicBezTo>
                              <a:pt x="2745" y="5336"/>
                              <a:pt x="2695" y="5322"/>
                              <a:pt x="2660" y="5294"/>
                            </a:cubicBezTo>
                            <a:cubicBezTo>
                              <a:pt x="2621" y="5262"/>
                              <a:pt x="2604" y="5207"/>
                              <a:pt x="2604" y="5100"/>
                            </a:cubicBezTo>
                            <a:cubicBezTo>
                              <a:pt x="2604" y="4737"/>
                              <a:pt x="2604" y="4737"/>
                              <a:pt x="2604" y="4737"/>
                            </a:cubicBezTo>
                            <a:cubicBezTo>
                              <a:pt x="2597" y="4737"/>
                              <a:pt x="2597" y="4737"/>
                              <a:pt x="2597" y="4737"/>
                            </a:cubicBezTo>
                            <a:cubicBezTo>
                              <a:pt x="2563" y="4737"/>
                              <a:pt x="2518" y="4743"/>
                              <a:pt x="2468" y="4754"/>
                            </a:cubicBezTo>
                            <a:lnTo>
                              <a:pt x="2550" y="4599"/>
                            </a:lnTo>
                            <a:close/>
                            <a:moveTo>
                              <a:pt x="2225" y="4772"/>
                            </a:moveTo>
                            <a:cubicBezTo>
                              <a:pt x="2206" y="4733"/>
                              <a:pt x="2158" y="4713"/>
                              <a:pt x="2073" y="4713"/>
                            </a:cubicBezTo>
                            <a:cubicBezTo>
                              <a:pt x="2022" y="4713"/>
                              <a:pt x="1972" y="4719"/>
                              <a:pt x="1928" y="4731"/>
                            </a:cubicBezTo>
                            <a:cubicBezTo>
                              <a:pt x="1880" y="4743"/>
                              <a:pt x="1849" y="4755"/>
                              <a:pt x="1777" y="4791"/>
                            </a:cubicBezTo>
                            <a:cubicBezTo>
                              <a:pt x="1832" y="4599"/>
                              <a:pt x="1832" y="4599"/>
                              <a:pt x="1832" y="4599"/>
                            </a:cubicBezTo>
                            <a:cubicBezTo>
                              <a:pt x="1857" y="4596"/>
                              <a:pt x="1876" y="4593"/>
                              <a:pt x="1888" y="4592"/>
                            </a:cubicBezTo>
                            <a:cubicBezTo>
                              <a:pt x="1956" y="4583"/>
                              <a:pt x="1999" y="4580"/>
                              <a:pt x="2057" y="4580"/>
                            </a:cubicBezTo>
                            <a:cubicBezTo>
                              <a:pt x="2150" y="4580"/>
                              <a:pt x="2217" y="4589"/>
                              <a:pt x="2279" y="4610"/>
                            </a:cubicBezTo>
                            <a:cubicBezTo>
                              <a:pt x="2318" y="4623"/>
                              <a:pt x="2349" y="4643"/>
                              <a:pt x="2368" y="4665"/>
                            </a:cubicBezTo>
                            <a:cubicBezTo>
                              <a:pt x="2398" y="4701"/>
                              <a:pt x="2407" y="4742"/>
                              <a:pt x="2407" y="4862"/>
                            </a:cubicBezTo>
                            <a:cubicBezTo>
                              <a:pt x="2407" y="5114"/>
                              <a:pt x="2407" y="5114"/>
                              <a:pt x="2407" y="5114"/>
                            </a:cubicBezTo>
                            <a:cubicBezTo>
                              <a:pt x="2407" y="5165"/>
                              <a:pt x="2410" y="5201"/>
                              <a:pt x="2417" y="5240"/>
                            </a:cubicBezTo>
                            <a:cubicBezTo>
                              <a:pt x="2423" y="5271"/>
                              <a:pt x="2428" y="5285"/>
                              <a:pt x="2442" y="5315"/>
                            </a:cubicBezTo>
                            <a:cubicBezTo>
                              <a:pt x="2266" y="5315"/>
                              <a:pt x="2266" y="5315"/>
                              <a:pt x="2266" y="5315"/>
                            </a:cubicBezTo>
                            <a:cubicBezTo>
                              <a:pt x="2263" y="5298"/>
                              <a:pt x="2262" y="5285"/>
                              <a:pt x="2260" y="5250"/>
                            </a:cubicBezTo>
                            <a:cubicBezTo>
                              <a:pt x="2205" y="5307"/>
                              <a:pt x="2127" y="5334"/>
                              <a:pt x="2022" y="5334"/>
                            </a:cubicBezTo>
                            <a:cubicBezTo>
                              <a:pt x="1836" y="5334"/>
                              <a:pt x="1728" y="5249"/>
                              <a:pt x="1728" y="5103"/>
                            </a:cubicBezTo>
                            <a:cubicBezTo>
                              <a:pt x="1728" y="4931"/>
                              <a:pt x="1873" y="4836"/>
                              <a:pt x="2135" y="4836"/>
                            </a:cubicBezTo>
                            <a:cubicBezTo>
                              <a:pt x="2165" y="4836"/>
                              <a:pt x="2186" y="4838"/>
                              <a:pt x="2233" y="4842"/>
                            </a:cubicBezTo>
                            <a:cubicBezTo>
                              <a:pt x="2233" y="4799"/>
                              <a:pt x="2232" y="4788"/>
                              <a:pt x="2225" y="4772"/>
                            </a:cubicBezTo>
                            <a:close/>
                            <a:moveTo>
                              <a:pt x="1222" y="4599"/>
                            </a:moveTo>
                            <a:cubicBezTo>
                              <a:pt x="1277" y="4599"/>
                              <a:pt x="1277" y="4599"/>
                              <a:pt x="1277" y="4599"/>
                            </a:cubicBezTo>
                            <a:cubicBezTo>
                              <a:pt x="1277" y="4433"/>
                              <a:pt x="1277" y="4433"/>
                              <a:pt x="1277" y="4433"/>
                            </a:cubicBezTo>
                            <a:cubicBezTo>
                              <a:pt x="1453" y="4382"/>
                              <a:pt x="1453" y="4382"/>
                              <a:pt x="1453" y="4382"/>
                            </a:cubicBezTo>
                            <a:cubicBezTo>
                              <a:pt x="1453" y="4599"/>
                              <a:pt x="1453" y="4599"/>
                              <a:pt x="1453" y="4599"/>
                            </a:cubicBezTo>
                            <a:cubicBezTo>
                              <a:pt x="1517" y="4599"/>
                              <a:pt x="1517" y="4599"/>
                              <a:pt x="1517" y="4599"/>
                            </a:cubicBezTo>
                            <a:cubicBezTo>
                              <a:pt x="1524" y="4599"/>
                              <a:pt x="1535" y="4599"/>
                              <a:pt x="1550" y="4598"/>
                            </a:cubicBezTo>
                            <a:cubicBezTo>
                              <a:pt x="1568" y="4596"/>
                              <a:pt x="1581" y="4595"/>
                              <a:pt x="1591" y="4593"/>
                            </a:cubicBezTo>
                            <a:cubicBezTo>
                              <a:pt x="1612" y="4590"/>
                              <a:pt x="1623" y="4587"/>
                              <a:pt x="1650" y="4581"/>
                            </a:cubicBezTo>
                            <a:cubicBezTo>
                              <a:pt x="1569" y="4737"/>
                              <a:pt x="1569" y="4737"/>
                              <a:pt x="1569" y="4737"/>
                            </a:cubicBezTo>
                            <a:cubicBezTo>
                              <a:pt x="1453" y="4737"/>
                              <a:pt x="1453" y="4737"/>
                              <a:pt x="1453" y="4737"/>
                            </a:cubicBezTo>
                            <a:cubicBezTo>
                              <a:pt x="1453" y="5099"/>
                              <a:pt x="1453" y="5099"/>
                              <a:pt x="1453" y="5099"/>
                            </a:cubicBezTo>
                            <a:cubicBezTo>
                              <a:pt x="1453" y="5171"/>
                              <a:pt x="1468" y="5193"/>
                              <a:pt x="1517" y="5193"/>
                            </a:cubicBezTo>
                            <a:cubicBezTo>
                              <a:pt x="1569" y="5193"/>
                              <a:pt x="1609" y="5184"/>
                              <a:pt x="1683" y="5157"/>
                            </a:cubicBezTo>
                            <a:cubicBezTo>
                              <a:pt x="1636" y="5321"/>
                              <a:pt x="1636" y="5321"/>
                              <a:pt x="1636" y="5321"/>
                            </a:cubicBezTo>
                            <a:cubicBezTo>
                              <a:pt x="1591" y="5327"/>
                              <a:pt x="1591" y="5327"/>
                              <a:pt x="1591" y="5327"/>
                            </a:cubicBezTo>
                            <a:cubicBezTo>
                              <a:pt x="1531" y="5334"/>
                              <a:pt x="1508" y="5336"/>
                              <a:pt x="1480" y="5336"/>
                            </a:cubicBezTo>
                            <a:cubicBezTo>
                              <a:pt x="1418" y="5336"/>
                              <a:pt x="1368" y="5322"/>
                              <a:pt x="1333" y="5294"/>
                            </a:cubicBezTo>
                            <a:cubicBezTo>
                              <a:pt x="1293" y="5262"/>
                              <a:pt x="1277" y="5207"/>
                              <a:pt x="1277" y="5100"/>
                            </a:cubicBezTo>
                            <a:cubicBezTo>
                              <a:pt x="1277" y="4737"/>
                              <a:pt x="1277" y="4737"/>
                              <a:pt x="1277" y="4737"/>
                            </a:cubicBezTo>
                            <a:cubicBezTo>
                              <a:pt x="1269" y="4737"/>
                              <a:pt x="1269" y="4737"/>
                              <a:pt x="1269" y="4737"/>
                            </a:cubicBezTo>
                            <a:cubicBezTo>
                              <a:pt x="1235" y="4737"/>
                              <a:pt x="1191" y="4743"/>
                              <a:pt x="1140" y="4754"/>
                            </a:cubicBezTo>
                            <a:lnTo>
                              <a:pt x="1222" y="4599"/>
                            </a:lnTo>
                            <a:close/>
                            <a:moveTo>
                              <a:pt x="950" y="4963"/>
                            </a:moveTo>
                            <a:cubicBezTo>
                              <a:pt x="930" y="4929"/>
                              <a:pt x="900" y="4913"/>
                              <a:pt x="819" y="4884"/>
                            </a:cubicBezTo>
                            <a:cubicBezTo>
                              <a:pt x="804" y="4880"/>
                              <a:pt x="779" y="4871"/>
                              <a:pt x="741" y="4857"/>
                            </a:cubicBezTo>
                            <a:cubicBezTo>
                              <a:pt x="638" y="4820"/>
                              <a:pt x="601" y="4803"/>
                              <a:pt x="556" y="4776"/>
                            </a:cubicBezTo>
                            <a:cubicBezTo>
                              <a:pt x="476" y="4726"/>
                              <a:pt x="439" y="4665"/>
                              <a:pt x="439" y="4581"/>
                            </a:cubicBezTo>
                            <a:cubicBezTo>
                              <a:pt x="439" y="4400"/>
                              <a:pt x="583" y="4296"/>
                              <a:pt x="835" y="4296"/>
                            </a:cubicBezTo>
                            <a:cubicBezTo>
                              <a:pt x="893" y="4296"/>
                              <a:pt x="918" y="4299"/>
                              <a:pt x="1028" y="4314"/>
                            </a:cubicBezTo>
                            <a:cubicBezTo>
                              <a:pt x="1054" y="4319"/>
                              <a:pt x="1054" y="4319"/>
                              <a:pt x="1054" y="4319"/>
                            </a:cubicBezTo>
                            <a:cubicBezTo>
                              <a:pt x="1082" y="4533"/>
                              <a:pt x="1082" y="4533"/>
                              <a:pt x="1082" y="4533"/>
                            </a:cubicBezTo>
                            <a:cubicBezTo>
                              <a:pt x="1023" y="4496"/>
                              <a:pt x="1004" y="4485"/>
                              <a:pt x="976" y="4473"/>
                            </a:cubicBezTo>
                            <a:cubicBezTo>
                              <a:pt x="924" y="4451"/>
                              <a:pt x="860" y="4437"/>
                              <a:pt x="805" y="4437"/>
                            </a:cubicBezTo>
                            <a:cubicBezTo>
                              <a:pt x="695" y="4437"/>
                              <a:pt x="626" y="4482"/>
                              <a:pt x="626" y="4552"/>
                            </a:cubicBezTo>
                            <a:cubicBezTo>
                              <a:pt x="626" y="4580"/>
                              <a:pt x="633" y="4602"/>
                              <a:pt x="649" y="4619"/>
                            </a:cubicBezTo>
                            <a:cubicBezTo>
                              <a:pt x="678" y="4649"/>
                              <a:pt x="722" y="4670"/>
                              <a:pt x="848" y="4712"/>
                            </a:cubicBezTo>
                            <a:cubicBezTo>
                              <a:pt x="993" y="4761"/>
                              <a:pt x="1026" y="4778"/>
                              <a:pt x="1074" y="4818"/>
                            </a:cubicBezTo>
                            <a:cubicBezTo>
                              <a:pt x="1125" y="4866"/>
                              <a:pt x="1155" y="4935"/>
                              <a:pt x="1155" y="5013"/>
                            </a:cubicBezTo>
                            <a:cubicBezTo>
                              <a:pt x="1155" y="5207"/>
                              <a:pt x="986" y="5333"/>
                              <a:pt x="723" y="5333"/>
                            </a:cubicBezTo>
                            <a:cubicBezTo>
                              <a:pt x="639" y="5333"/>
                              <a:pt x="549" y="5321"/>
                              <a:pt x="438" y="5295"/>
                            </a:cubicBezTo>
                            <a:cubicBezTo>
                              <a:pt x="409" y="5076"/>
                              <a:pt x="409" y="5076"/>
                              <a:pt x="409" y="5076"/>
                            </a:cubicBezTo>
                            <a:cubicBezTo>
                              <a:pt x="449" y="5103"/>
                              <a:pt x="463" y="5111"/>
                              <a:pt x="488" y="5124"/>
                            </a:cubicBezTo>
                            <a:cubicBezTo>
                              <a:pt x="571" y="5168"/>
                              <a:pt x="657" y="5190"/>
                              <a:pt x="738" y="5190"/>
                            </a:cubicBezTo>
                            <a:cubicBezTo>
                              <a:pt x="878" y="5190"/>
                              <a:pt x="970" y="5127"/>
                              <a:pt x="970" y="5033"/>
                            </a:cubicBezTo>
                            <a:cubicBezTo>
                              <a:pt x="970" y="5009"/>
                              <a:pt x="962" y="4983"/>
                              <a:pt x="950" y="4963"/>
                            </a:cubicBezTo>
                            <a:close/>
                            <a:moveTo>
                              <a:pt x="3470" y="6161"/>
                            </a:moveTo>
                            <a:cubicBezTo>
                              <a:pt x="3424" y="6272"/>
                              <a:pt x="3424" y="6272"/>
                              <a:pt x="3424" y="6272"/>
                            </a:cubicBezTo>
                            <a:cubicBezTo>
                              <a:pt x="2056" y="9335"/>
                              <a:pt x="2056" y="9335"/>
                              <a:pt x="2056" y="9335"/>
                            </a:cubicBezTo>
                            <a:cubicBezTo>
                              <a:pt x="712" y="6299"/>
                              <a:pt x="712" y="6299"/>
                              <a:pt x="712" y="6299"/>
                            </a:cubicBezTo>
                            <a:cubicBezTo>
                              <a:pt x="698" y="6272"/>
                              <a:pt x="679" y="6225"/>
                              <a:pt x="646" y="6161"/>
                            </a:cubicBezTo>
                            <a:cubicBezTo>
                              <a:pt x="618" y="6097"/>
                              <a:pt x="590" y="6049"/>
                              <a:pt x="567" y="6002"/>
                            </a:cubicBezTo>
                            <a:cubicBezTo>
                              <a:pt x="511" y="5890"/>
                              <a:pt x="450" y="5821"/>
                              <a:pt x="347" y="5731"/>
                            </a:cubicBezTo>
                            <a:cubicBezTo>
                              <a:pt x="1297" y="5731"/>
                              <a:pt x="1297" y="5731"/>
                              <a:pt x="1297" y="5731"/>
                            </a:cubicBezTo>
                            <a:cubicBezTo>
                              <a:pt x="1227" y="5795"/>
                              <a:pt x="1213" y="5826"/>
                              <a:pt x="1213" y="5901"/>
                            </a:cubicBezTo>
                            <a:cubicBezTo>
                              <a:pt x="1213" y="5959"/>
                              <a:pt x="1251" y="6108"/>
                              <a:pt x="1293" y="6203"/>
                            </a:cubicBezTo>
                            <a:cubicBezTo>
                              <a:pt x="2108" y="8072"/>
                              <a:pt x="2108" y="8072"/>
                              <a:pt x="2108" y="8072"/>
                            </a:cubicBezTo>
                            <a:cubicBezTo>
                              <a:pt x="2946" y="6156"/>
                              <a:pt x="2946" y="6156"/>
                              <a:pt x="2946" y="6156"/>
                            </a:cubicBezTo>
                            <a:cubicBezTo>
                              <a:pt x="2988" y="6060"/>
                              <a:pt x="3021" y="5938"/>
                              <a:pt x="3021" y="5885"/>
                            </a:cubicBezTo>
                            <a:cubicBezTo>
                              <a:pt x="3021" y="5826"/>
                              <a:pt x="3002" y="5784"/>
                              <a:pt x="2946" y="5731"/>
                            </a:cubicBezTo>
                            <a:cubicBezTo>
                              <a:pt x="3765" y="5731"/>
                              <a:pt x="3765" y="5731"/>
                              <a:pt x="3765" y="5731"/>
                            </a:cubicBezTo>
                            <a:cubicBezTo>
                              <a:pt x="3601" y="5869"/>
                              <a:pt x="3578" y="5906"/>
                              <a:pt x="3470" y="6161"/>
                            </a:cubicBezTo>
                            <a:close/>
                            <a:moveTo>
                              <a:pt x="3728" y="9271"/>
                            </a:moveTo>
                            <a:cubicBezTo>
                              <a:pt x="3854" y="9186"/>
                              <a:pt x="3892" y="9085"/>
                              <a:pt x="3892" y="8868"/>
                            </a:cubicBezTo>
                            <a:cubicBezTo>
                              <a:pt x="3892" y="7424"/>
                              <a:pt x="3892" y="7424"/>
                              <a:pt x="3892" y="7424"/>
                            </a:cubicBezTo>
                            <a:cubicBezTo>
                              <a:pt x="3892" y="7302"/>
                              <a:pt x="3892" y="7302"/>
                              <a:pt x="3892" y="7302"/>
                            </a:cubicBezTo>
                            <a:cubicBezTo>
                              <a:pt x="3892" y="7169"/>
                              <a:pt x="3892" y="7169"/>
                              <a:pt x="3892" y="7169"/>
                            </a:cubicBezTo>
                            <a:cubicBezTo>
                              <a:pt x="3887" y="6962"/>
                              <a:pt x="3869" y="6904"/>
                              <a:pt x="3770" y="6809"/>
                            </a:cubicBezTo>
                            <a:cubicBezTo>
                              <a:pt x="4444" y="6580"/>
                              <a:pt x="4444" y="6580"/>
                              <a:pt x="4444" y="6580"/>
                            </a:cubicBezTo>
                            <a:cubicBezTo>
                              <a:pt x="4444" y="8868"/>
                              <a:pt x="4444" y="8868"/>
                              <a:pt x="4444" y="8868"/>
                            </a:cubicBezTo>
                            <a:cubicBezTo>
                              <a:pt x="4444" y="9085"/>
                              <a:pt x="4487" y="9186"/>
                              <a:pt x="4609" y="9271"/>
                            </a:cubicBezTo>
                            <a:lnTo>
                              <a:pt x="3728" y="9271"/>
                            </a:lnTo>
                            <a:close/>
                            <a:moveTo>
                              <a:pt x="4354" y="5214"/>
                            </a:moveTo>
                            <a:cubicBezTo>
                              <a:pt x="4233" y="5117"/>
                              <a:pt x="4166" y="4976"/>
                              <a:pt x="4166" y="4815"/>
                            </a:cubicBezTo>
                            <a:cubicBezTo>
                              <a:pt x="4166" y="4511"/>
                              <a:pt x="4406" y="4296"/>
                              <a:pt x="4750" y="4296"/>
                            </a:cubicBezTo>
                            <a:cubicBezTo>
                              <a:pt x="4784" y="4296"/>
                              <a:pt x="4821" y="4298"/>
                              <a:pt x="4858" y="4302"/>
                            </a:cubicBezTo>
                            <a:cubicBezTo>
                              <a:pt x="4916" y="4310"/>
                              <a:pt x="4953" y="4315"/>
                              <a:pt x="5050" y="4338"/>
                            </a:cubicBezTo>
                            <a:cubicBezTo>
                              <a:pt x="5074" y="4567"/>
                              <a:pt x="5074" y="4567"/>
                              <a:pt x="5074" y="4567"/>
                            </a:cubicBezTo>
                            <a:cubicBezTo>
                              <a:pt x="4949" y="4473"/>
                              <a:pt x="4853" y="4436"/>
                              <a:pt x="4740" y="4436"/>
                            </a:cubicBezTo>
                            <a:cubicBezTo>
                              <a:pt x="4511" y="4436"/>
                              <a:pt x="4360" y="4586"/>
                              <a:pt x="4360" y="4814"/>
                            </a:cubicBezTo>
                            <a:cubicBezTo>
                              <a:pt x="4360" y="5045"/>
                              <a:pt x="4514" y="5193"/>
                              <a:pt x="4756" y="5193"/>
                            </a:cubicBezTo>
                            <a:cubicBezTo>
                              <a:pt x="4826" y="5193"/>
                              <a:pt x="4882" y="5181"/>
                              <a:pt x="4939" y="5156"/>
                            </a:cubicBezTo>
                            <a:cubicBezTo>
                              <a:pt x="4939" y="4905"/>
                              <a:pt x="4939" y="4905"/>
                              <a:pt x="4939" y="4905"/>
                            </a:cubicBezTo>
                            <a:cubicBezTo>
                              <a:pt x="4939" y="4843"/>
                              <a:pt x="4925" y="4815"/>
                              <a:pt x="4887" y="4791"/>
                            </a:cubicBezTo>
                            <a:cubicBezTo>
                              <a:pt x="5171" y="4791"/>
                              <a:pt x="5171" y="4791"/>
                              <a:pt x="5171" y="4791"/>
                            </a:cubicBezTo>
                            <a:cubicBezTo>
                              <a:pt x="5131" y="4815"/>
                              <a:pt x="5120" y="4843"/>
                              <a:pt x="5120" y="4905"/>
                            </a:cubicBezTo>
                            <a:cubicBezTo>
                              <a:pt x="5120" y="5196"/>
                              <a:pt x="5120" y="5196"/>
                              <a:pt x="5120" y="5196"/>
                            </a:cubicBezTo>
                            <a:cubicBezTo>
                              <a:pt x="5120" y="5235"/>
                              <a:pt x="5122" y="5252"/>
                              <a:pt x="5136" y="5271"/>
                            </a:cubicBezTo>
                            <a:cubicBezTo>
                              <a:pt x="5010" y="5310"/>
                              <a:pt x="4862" y="5333"/>
                              <a:pt x="4732" y="5333"/>
                            </a:cubicBezTo>
                            <a:cubicBezTo>
                              <a:pt x="4574" y="5333"/>
                              <a:pt x="4455" y="5295"/>
                              <a:pt x="4354" y="5214"/>
                            </a:cubicBezTo>
                            <a:close/>
                            <a:moveTo>
                              <a:pt x="6828" y="9250"/>
                            </a:moveTo>
                            <a:cubicBezTo>
                              <a:pt x="6749" y="9266"/>
                              <a:pt x="6749" y="9266"/>
                              <a:pt x="6749" y="9266"/>
                            </a:cubicBezTo>
                            <a:cubicBezTo>
                              <a:pt x="6439" y="9335"/>
                              <a:pt x="6369" y="9340"/>
                              <a:pt x="6140" y="9340"/>
                            </a:cubicBezTo>
                            <a:cubicBezTo>
                              <a:pt x="5704" y="9340"/>
                              <a:pt x="5414" y="9245"/>
                              <a:pt x="5165" y="9021"/>
                            </a:cubicBezTo>
                            <a:cubicBezTo>
                              <a:pt x="4899" y="8778"/>
                              <a:pt x="4753" y="8422"/>
                              <a:pt x="4753" y="8013"/>
                            </a:cubicBezTo>
                            <a:cubicBezTo>
                              <a:pt x="4753" y="7212"/>
                              <a:pt x="5296" y="6670"/>
                              <a:pt x="6097" y="6670"/>
                            </a:cubicBezTo>
                            <a:cubicBezTo>
                              <a:pt x="6257" y="6670"/>
                              <a:pt x="6467" y="6692"/>
                              <a:pt x="6702" y="6728"/>
                            </a:cubicBezTo>
                            <a:cubicBezTo>
                              <a:pt x="6749" y="6734"/>
                              <a:pt x="6749" y="6734"/>
                              <a:pt x="6749" y="6734"/>
                            </a:cubicBezTo>
                            <a:cubicBezTo>
                              <a:pt x="6838" y="7387"/>
                              <a:pt x="6838" y="7387"/>
                              <a:pt x="6838" y="7387"/>
                            </a:cubicBezTo>
                            <a:cubicBezTo>
                              <a:pt x="6594" y="7238"/>
                              <a:pt x="6350" y="7164"/>
                              <a:pt x="6097" y="7164"/>
                            </a:cubicBezTo>
                            <a:cubicBezTo>
                              <a:pt x="5639" y="7164"/>
                              <a:pt x="5348" y="7493"/>
                              <a:pt x="5348" y="8008"/>
                            </a:cubicBezTo>
                            <a:cubicBezTo>
                              <a:pt x="5348" y="8528"/>
                              <a:pt x="5643" y="8857"/>
                              <a:pt x="6102" y="8857"/>
                            </a:cubicBezTo>
                            <a:cubicBezTo>
                              <a:pt x="6243" y="8857"/>
                              <a:pt x="6388" y="8825"/>
                              <a:pt x="6566" y="8762"/>
                            </a:cubicBezTo>
                            <a:cubicBezTo>
                              <a:pt x="6711" y="8703"/>
                              <a:pt x="6781" y="8671"/>
                              <a:pt x="6950" y="8554"/>
                            </a:cubicBezTo>
                            <a:lnTo>
                              <a:pt x="6828" y="9250"/>
                            </a:lnTo>
                            <a:close/>
                            <a:moveTo>
                              <a:pt x="8589" y="9292"/>
                            </a:moveTo>
                            <a:cubicBezTo>
                              <a:pt x="8449" y="9313"/>
                              <a:pt x="8449" y="9313"/>
                              <a:pt x="8449" y="9313"/>
                            </a:cubicBezTo>
                            <a:cubicBezTo>
                              <a:pt x="8257" y="9340"/>
                              <a:pt x="8186" y="9345"/>
                              <a:pt x="8097" y="9345"/>
                            </a:cubicBezTo>
                            <a:cubicBezTo>
                              <a:pt x="7901" y="9345"/>
                              <a:pt x="7741" y="9298"/>
                              <a:pt x="7634" y="9197"/>
                            </a:cubicBezTo>
                            <a:cubicBezTo>
                              <a:pt x="7507" y="9085"/>
                              <a:pt x="7456" y="8889"/>
                              <a:pt x="7456" y="8512"/>
                            </a:cubicBezTo>
                            <a:cubicBezTo>
                              <a:pt x="7456" y="7227"/>
                              <a:pt x="7456" y="7227"/>
                              <a:pt x="7456" y="7227"/>
                            </a:cubicBezTo>
                            <a:cubicBezTo>
                              <a:pt x="7432" y="7227"/>
                              <a:pt x="7432" y="7227"/>
                              <a:pt x="7432" y="7227"/>
                            </a:cubicBezTo>
                            <a:cubicBezTo>
                              <a:pt x="7325" y="7227"/>
                              <a:pt x="7184" y="7249"/>
                              <a:pt x="7025" y="7286"/>
                            </a:cubicBezTo>
                            <a:cubicBezTo>
                              <a:pt x="7282" y="6739"/>
                              <a:pt x="7282" y="6739"/>
                              <a:pt x="7282" y="6739"/>
                            </a:cubicBezTo>
                            <a:cubicBezTo>
                              <a:pt x="7456" y="6739"/>
                              <a:pt x="7456" y="6739"/>
                              <a:pt x="7456" y="6739"/>
                            </a:cubicBezTo>
                            <a:cubicBezTo>
                              <a:pt x="7456" y="6150"/>
                              <a:pt x="7456" y="6150"/>
                              <a:pt x="7456" y="6150"/>
                            </a:cubicBezTo>
                            <a:cubicBezTo>
                              <a:pt x="8013" y="5970"/>
                              <a:pt x="8013" y="5970"/>
                              <a:pt x="8013" y="5970"/>
                            </a:cubicBezTo>
                            <a:cubicBezTo>
                              <a:pt x="8013" y="6739"/>
                              <a:pt x="8013" y="6739"/>
                              <a:pt x="8013" y="6739"/>
                            </a:cubicBezTo>
                            <a:cubicBezTo>
                              <a:pt x="8215" y="6739"/>
                              <a:pt x="8215" y="6739"/>
                              <a:pt x="8215" y="6739"/>
                            </a:cubicBezTo>
                            <a:cubicBezTo>
                              <a:pt x="8238" y="6739"/>
                              <a:pt x="8270" y="6739"/>
                              <a:pt x="8318" y="6734"/>
                            </a:cubicBezTo>
                            <a:cubicBezTo>
                              <a:pt x="8374" y="6728"/>
                              <a:pt x="8416" y="6723"/>
                              <a:pt x="8449" y="6718"/>
                            </a:cubicBezTo>
                            <a:cubicBezTo>
                              <a:pt x="8514" y="6708"/>
                              <a:pt x="8547" y="6697"/>
                              <a:pt x="8636" y="6675"/>
                            </a:cubicBezTo>
                            <a:cubicBezTo>
                              <a:pt x="8379" y="7227"/>
                              <a:pt x="8379" y="7227"/>
                              <a:pt x="8379" y="7227"/>
                            </a:cubicBezTo>
                            <a:cubicBezTo>
                              <a:pt x="8013" y="7227"/>
                              <a:pt x="8013" y="7227"/>
                              <a:pt x="8013" y="7227"/>
                            </a:cubicBezTo>
                            <a:cubicBezTo>
                              <a:pt x="8013" y="8507"/>
                              <a:pt x="8013" y="8507"/>
                              <a:pt x="8013" y="8507"/>
                            </a:cubicBezTo>
                            <a:cubicBezTo>
                              <a:pt x="8013" y="8762"/>
                              <a:pt x="8060" y="8841"/>
                              <a:pt x="8215" y="8841"/>
                            </a:cubicBezTo>
                            <a:cubicBezTo>
                              <a:pt x="8379" y="8841"/>
                              <a:pt x="8505" y="8809"/>
                              <a:pt x="8739" y="8714"/>
                            </a:cubicBezTo>
                            <a:lnTo>
                              <a:pt x="8589" y="9292"/>
                            </a:lnTo>
                            <a:close/>
                            <a:moveTo>
                              <a:pt x="10139" y="9340"/>
                            </a:moveTo>
                            <a:cubicBezTo>
                              <a:pt x="9380" y="9340"/>
                              <a:pt x="8865" y="8809"/>
                              <a:pt x="8865" y="8024"/>
                            </a:cubicBezTo>
                            <a:cubicBezTo>
                              <a:pt x="8865" y="7233"/>
                              <a:pt x="9399" y="6670"/>
                              <a:pt x="10153" y="6670"/>
                            </a:cubicBezTo>
                            <a:cubicBezTo>
                              <a:pt x="10907" y="6670"/>
                              <a:pt x="11413" y="7185"/>
                              <a:pt x="11413" y="7955"/>
                            </a:cubicBezTo>
                            <a:cubicBezTo>
                              <a:pt x="11413" y="8767"/>
                              <a:pt x="10888" y="9340"/>
                              <a:pt x="10139" y="9340"/>
                            </a:cubicBezTo>
                            <a:close/>
                            <a:moveTo>
                              <a:pt x="11525" y="4755"/>
                            </a:moveTo>
                            <a:cubicBezTo>
                              <a:pt x="11500" y="4726"/>
                              <a:pt x="11464" y="4713"/>
                              <a:pt x="11414" y="4713"/>
                            </a:cubicBezTo>
                            <a:cubicBezTo>
                              <a:pt x="11315" y="4713"/>
                              <a:pt x="11246" y="4778"/>
                              <a:pt x="11246" y="4869"/>
                            </a:cubicBezTo>
                            <a:cubicBezTo>
                              <a:pt x="11246" y="5201"/>
                              <a:pt x="11246" y="5201"/>
                              <a:pt x="11246" y="5201"/>
                            </a:cubicBezTo>
                            <a:cubicBezTo>
                              <a:pt x="11246" y="5262"/>
                              <a:pt x="11260" y="5291"/>
                              <a:pt x="11298" y="5315"/>
                            </a:cubicBezTo>
                            <a:cubicBezTo>
                              <a:pt x="11020" y="5315"/>
                              <a:pt x="11020" y="5315"/>
                              <a:pt x="11020" y="5315"/>
                            </a:cubicBezTo>
                            <a:cubicBezTo>
                              <a:pt x="11060" y="5291"/>
                              <a:pt x="11071" y="5262"/>
                              <a:pt x="11071" y="5201"/>
                            </a:cubicBezTo>
                            <a:cubicBezTo>
                              <a:pt x="11071" y="4812"/>
                              <a:pt x="11071" y="4812"/>
                              <a:pt x="11071" y="4812"/>
                            </a:cubicBezTo>
                            <a:cubicBezTo>
                              <a:pt x="11071" y="4779"/>
                              <a:pt x="11071" y="4779"/>
                              <a:pt x="11071" y="4779"/>
                            </a:cubicBezTo>
                            <a:cubicBezTo>
                              <a:pt x="11071" y="4740"/>
                              <a:pt x="11071" y="4740"/>
                              <a:pt x="11071" y="4740"/>
                            </a:cubicBezTo>
                            <a:cubicBezTo>
                              <a:pt x="11070" y="4683"/>
                              <a:pt x="11064" y="4666"/>
                              <a:pt x="11033" y="4640"/>
                            </a:cubicBezTo>
                            <a:cubicBezTo>
                              <a:pt x="11246" y="4575"/>
                              <a:pt x="11246" y="4575"/>
                              <a:pt x="11246" y="4575"/>
                            </a:cubicBezTo>
                            <a:cubicBezTo>
                              <a:pt x="11246" y="4638"/>
                              <a:pt x="11246" y="4638"/>
                              <a:pt x="11246" y="4638"/>
                            </a:cubicBezTo>
                            <a:cubicBezTo>
                              <a:pt x="11315" y="4595"/>
                              <a:pt x="11364" y="4580"/>
                              <a:pt x="11439" y="4580"/>
                            </a:cubicBezTo>
                            <a:cubicBezTo>
                              <a:pt x="11538" y="4580"/>
                              <a:pt x="11626" y="4614"/>
                              <a:pt x="11675" y="4674"/>
                            </a:cubicBezTo>
                            <a:cubicBezTo>
                              <a:pt x="11716" y="4724"/>
                              <a:pt x="11728" y="4788"/>
                              <a:pt x="11728" y="4949"/>
                            </a:cubicBezTo>
                            <a:cubicBezTo>
                              <a:pt x="11728" y="5201"/>
                              <a:pt x="11728" y="5201"/>
                              <a:pt x="11728" y="5201"/>
                            </a:cubicBezTo>
                            <a:cubicBezTo>
                              <a:pt x="11728" y="5262"/>
                              <a:pt x="11742" y="5291"/>
                              <a:pt x="11780" y="5315"/>
                            </a:cubicBezTo>
                            <a:cubicBezTo>
                              <a:pt x="11501" y="5315"/>
                              <a:pt x="11501" y="5315"/>
                              <a:pt x="11501" y="5315"/>
                            </a:cubicBezTo>
                            <a:cubicBezTo>
                              <a:pt x="11541" y="5291"/>
                              <a:pt x="11553" y="5262"/>
                              <a:pt x="11553" y="5201"/>
                            </a:cubicBezTo>
                            <a:cubicBezTo>
                              <a:pt x="11553" y="4917"/>
                              <a:pt x="11553" y="4917"/>
                              <a:pt x="11553" y="4917"/>
                            </a:cubicBezTo>
                            <a:cubicBezTo>
                              <a:pt x="11553" y="4863"/>
                              <a:pt x="11553" y="4863"/>
                              <a:pt x="11553" y="4863"/>
                            </a:cubicBezTo>
                            <a:cubicBezTo>
                              <a:pt x="11552" y="4805"/>
                              <a:pt x="11546" y="4782"/>
                              <a:pt x="11525" y="4755"/>
                            </a:cubicBezTo>
                            <a:close/>
                            <a:moveTo>
                              <a:pt x="13062" y="7355"/>
                            </a:moveTo>
                            <a:cubicBezTo>
                              <a:pt x="12916" y="7270"/>
                              <a:pt x="12851" y="7249"/>
                              <a:pt x="12738" y="7249"/>
                            </a:cubicBezTo>
                            <a:cubicBezTo>
                              <a:pt x="12448" y="7249"/>
                              <a:pt x="12265" y="7498"/>
                              <a:pt x="12265" y="7896"/>
                            </a:cubicBezTo>
                            <a:cubicBezTo>
                              <a:pt x="12265" y="8868"/>
                              <a:pt x="12265" y="8868"/>
                              <a:pt x="12265" y="8868"/>
                            </a:cubicBezTo>
                            <a:cubicBezTo>
                              <a:pt x="12265" y="9085"/>
                              <a:pt x="12308" y="9186"/>
                              <a:pt x="12429" y="9271"/>
                            </a:cubicBezTo>
                            <a:cubicBezTo>
                              <a:pt x="11549" y="9271"/>
                              <a:pt x="11549" y="9271"/>
                              <a:pt x="11549" y="9271"/>
                            </a:cubicBezTo>
                            <a:cubicBezTo>
                              <a:pt x="11675" y="9186"/>
                              <a:pt x="11712" y="9085"/>
                              <a:pt x="11712" y="8868"/>
                            </a:cubicBezTo>
                            <a:cubicBezTo>
                              <a:pt x="11712" y="7493"/>
                              <a:pt x="11712" y="7493"/>
                              <a:pt x="11712" y="7493"/>
                            </a:cubicBezTo>
                            <a:cubicBezTo>
                              <a:pt x="11712" y="7376"/>
                              <a:pt x="11712" y="7376"/>
                              <a:pt x="11712" y="7376"/>
                            </a:cubicBezTo>
                            <a:cubicBezTo>
                              <a:pt x="11712" y="7238"/>
                              <a:pt x="11712" y="7238"/>
                              <a:pt x="11712" y="7238"/>
                            </a:cubicBezTo>
                            <a:cubicBezTo>
                              <a:pt x="11708" y="7036"/>
                              <a:pt x="11689" y="6978"/>
                              <a:pt x="11591" y="6883"/>
                            </a:cubicBezTo>
                            <a:cubicBezTo>
                              <a:pt x="12265" y="6654"/>
                              <a:pt x="12265" y="6654"/>
                              <a:pt x="12265" y="6654"/>
                            </a:cubicBezTo>
                            <a:cubicBezTo>
                              <a:pt x="12265" y="6925"/>
                              <a:pt x="12265" y="6925"/>
                              <a:pt x="12265" y="6925"/>
                            </a:cubicBezTo>
                            <a:cubicBezTo>
                              <a:pt x="12434" y="6760"/>
                              <a:pt x="12597" y="6697"/>
                              <a:pt x="12841" y="6697"/>
                            </a:cubicBezTo>
                            <a:cubicBezTo>
                              <a:pt x="12930" y="6697"/>
                              <a:pt x="12968" y="6702"/>
                              <a:pt x="13062" y="6723"/>
                            </a:cubicBezTo>
                            <a:lnTo>
                              <a:pt x="13062" y="7355"/>
                            </a:lnTo>
                            <a:close/>
                            <a:moveTo>
                              <a:pt x="13263" y="9271"/>
                            </a:moveTo>
                            <a:cubicBezTo>
                              <a:pt x="13389" y="9186"/>
                              <a:pt x="13427" y="9085"/>
                              <a:pt x="13427" y="8868"/>
                            </a:cubicBezTo>
                            <a:cubicBezTo>
                              <a:pt x="13427" y="7424"/>
                              <a:pt x="13427" y="7424"/>
                              <a:pt x="13427" y="7424"/>
                            </a:cubicBezTo>
                            <a:cubicBezTo>
                              <a:pt x="13427" y="7302"/>
                              <a:pt x="13427" y="7302"/>
                              <a:pt x="13427" y="7302"/>
                            </a:cubicBezTo>
                            <a:cubicBezTo>
                              <a:pt x="13427" y="7169"/>
                              <a:pt x="13427" y="7169"/>
                              <a:pt x="13427" y="7169"/>
                            </a:cubicBezTo>
                            <a:cubicBezTo>
                              <a:pt x="13422" y="6962"/>
                              <a:pt x="13403" y="6904"/>
                              <a:pt x="13305" y="6809"/>
                            </a:cubicBezTo>
                            <a:cubicBezTo>
                              <a:pt x="13979" y="6580"/>
                              <a:pt x="13979" y="6580"/>
                              <a:pt x="13979" y="6580"/>
                            </a:cubicBezTo>
                            <a:cubicBezTo>
                              <a:pt x="13979" y="8868"/>
                              <a:pt x="13979" y="8868"/>
                              <a:pt x="13979" y="8868"/>
                            </a:cubicBezTo>
                            <a:cubicBezTo>
                              <a:pt x="13979" y="9085"/>
                              <a:pt x="14022" y="9186"/>
                              <a:pt x="14144" y="9271"/>
                            </a:cubicBezTo>
                            <a:lnTo>
                              <a:pt x="13263" y="9271"/>
                            </a:lnTo>
                            <a:close/>
                            <a:moveTo>
                              <a:pt x="16017" y="9271"/>
                            </a:moveTo>
                            <a:cubicBezTo>
                              <a:pt x="16007" y="9213"/>
                              <a:pt x="16002" y="9165"/>
                              <a:pt x="15998" y="9043"/>
                            </a:cubicBezTo>
                            <a:cubicBezTo>
                              <a:pt x="15825" y="9245"/>
                              <a:pt x="15577" y="9340"/>
                              <a:pt x="15244" y="9340"/>
                            </a:cubicBezTo>
                            <a:cubicBezTo>
                              <a:pt x="14658" y="9340"/>
                              <a:pt x="14316" y="9037"/>
                              <a:pt x="14316" y="8523"/>
                            </a:cubicBezTo>
                            <a:cubicBezTo>
                              <a:pt x="14316" y="7913"/>
                              <a:pt x="14776" y="7578"/>
                              <a:pt x="15605" y="7578"/>
                            </a:cubicBezTo>
                            <a:cubicBezTo>
                              <a:pt x="15698" y="7578"/>
                              <a:pt x="15764" y="7583"/>
                              <a:pt x="15914" y="7599"/>
                            </a:cubicBezTo>
                            <a:cubicBezTo>
                              <a:pt x="15914" y="7445"/>
                              <a:pt x="15909" y="7408"/>
                              <a:pt x="15886" y="7350"/>
                            </a:cubicBezTo>
                            <a:cubicBezTo>
                              <a:pt x="15829" y="7212"/>
                              <a:pt x="15675" y="7143"/>
                              <a:pt x="15408" y="7143"/>
                            </a:cubicBezTo>
                            <a:cubicBezTo>
                              <a:pt x="15244" y="7143"/>
                              <a:pt x="15090" y="7164"/>
                              <a:pt x="14949" y="7207"/>
                            </a:cubicBezTo>
                            <a:cubicBezTo>
                              <a:pt x="14799" y="7249"/>
                              <a:pt x="14701" y="7291"/>
                              <a:pt x="14471" y="7419"/>
                            </a:cubicBezTo>
                            <a:cubicBezTo>
                              <a:pt x="14644" y="6739"/>
                              <a:pt x="14644" y="6739"/>
                              <a:pt x="14644" y="6739"/>
                            </a:cubicBezTo>
                            <a:cubicBezTo>
                              <a:pt x="14724" y="6728"/>
                              <a:pt x="14785" y="6718"/>
                              <a:pt x="14823" y="6713"/>
                            </a:cubicBezTo>
                            <a:cubicBezTo>
                              <a:pt x="15038" y="6681"/>
                              <a:pt x="15174" y="6670"/>
                              <a:pt x="15356" y="6670"/>
                            </a:cubicBezTo>
                            <a:cubicBezTo>
                              <a:pt x="15651" y="6670"/>
                              <a:pt x="15862" y="6702"/>
                              <a:pt x="16059" y="6777"/>
                            </a:cubicBezTo>
                            <a:cubicBezTo>
                              <a:pt x="16181" y="6824"/>
                              <a:pt x="16279" y="6893"/>
                              <a:pt x="16340" y="6973"/>
                            </a:cubicBezTo>
                            <a:cubicBezTo>
                              <a:pt x="16434" y="7100"/>
                              <a:pt x="16461" y="7243"/>
                              <a:pt x="16461" y="7668"/>
                            </a:cubicBezTo>
                            <a:cubicBezTo>
                              <a:pt x="16461" y="8560"/>
                              <a:pt x="16461" y="8560"/>
                              <a:pt x="16461" y="8560"/>
                            </a:cubicBezTo>
                            <a:cubicBezTo>
                              <a:pt x="16461" y="8740"/>
                              <a:pt x="16471" y="8868"/>
                              <a:pt x="16494" y="9006"/>
                            </a:cubicBezTo>
                            <a:cubicBezTo>
                              <a:pt x="16513" y="9117"/>
                              <a:pt x="16527" y="9165"/>
                              <a:pt x="16574" y="9271"/>
                            </a:cubicBezTo>
                            <a:lnTo>
                              <a:pt x="16017" y="9271"/>
                            </a:lnTo>
                            <a:close/>
                            <a:moveTo>
                              <a:pt x="15591" y="8008"/>
                            </a:moveTo>
                            <a:cubicBezTo>
                              <a:pt x="15127" y="8008"/>
                              <a:pt x="14879" y="8172"/>
                              <a:pt x="14879" y="8470"/>
                            </a:cubicBezTo>
                            <a:cubicBezTo>
                              <a:pt x="14879" y="8724"/>
                              <a:pt x="15057" y="8889"/>
                              <a:pt x="15333" y="8889"/>
                            </a:cubicBezTo>
                            <a:cubicBezTo>
                              <a:pt x="15712" y="8889"/>
                              <a:pt x="15918" y="8640"/>
                              <a:pt x="15918" y="8183"/>
                            </a:cubicBezTo>
                            <a:cubicBezTo>
                              <a:pt x="15918" y="8135"/>
                              <a:pt x="15918" y="8082"/>
                              <a:pt x="15914" y="8029"/>
                            </a:cubicBezTo>
                            <a:cubicBezTo>
                              <a:pt x="15755" y="8013"/>
                              <a:pt x="15689" y="8008"/>
                              <a:pt x="15591" y="8008"/>
                            </a:cubicBezTo>
                            <a:close/>
                          </a:path>
                        </a:pathLst>
                      </a:custGeom>
                      <a:solidFill>
                        <a:srgbClr val="0053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VIC_p1" o:spid="_x0000_s1026" style="position:absolute;margin-left:33.7pt;margin-top:792.85pt;width:46.8pt;height:2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" path="m13255,393v277,64,277,64,277,64c13651,176,13651,176,13651,176v119,281,119,281,119,281c14046,393,14046,393,14046,393v-166,237,-166,237,-166,237c14093,822,14093,822,14093,822v-248,,-248,,-248,c13872,1117,13872,1117,13872,1117,13651,919,13651,919,13651,919v-221,198,-221,198,-221,198c13458,822,13458,822,13458,822v-250,,-250,,-250,c13422,630,13422,630,13422,630l13255,393xm12558,2158v-187,-168,-187,-168,-187,-168c12183,2158,12183,2158,12183,2158v36,-251,36,-251,36,-251c11994,1907,11994,1907,11994,1907v195,-163,195,-163,195,-163c12034,1542,12034,1542,12034,1542v248,55,248,55,248,55c12370,1358,12370,1358,12370,1358v88,239,88,239,88,239c12706,1542,12706,1542,12706,1542v-154,202,-154,202,-154,202c12746,1907,12746,1907,12746,1907v-223,,-223,,-223,l12558,2158xm14047,4062v-275,-114,-275,-114,-275,-114c13711,4240,13711,4240,13711,4240v-129,-243,-129,-243,-129,-243c13340,4125,13340,4125,13340,4125v115,-275,115,-275,115,-275c13162,3789,13162,3789,13162,3789v244,-129,244,-129,244,-129c13277,3417,13277,3417,13277,3417v275,114,275,114,275,114c13612,3240,13612,3240,13612,3240v129,243,129,243,129,243c13984,3354,13984,3354,13984,3354v-114,276,-114,276,-114,276c14162,3690,14162,3690,14162,3690v-243,129,-243,129,-243,129l14047,4062xm14301,2523v-133,-70,-133,-70,-133,-70c14034,2523,14034,2523,14034,2523v25,-156,25,-156,25,-156c13952,2269,13952,2269,13952,2269v155,-26,155,-26,155,-26c14168,2112,14168,2112,14168,2112v60,131,60,131,60,131c14384,2269,14384,2269,14384,2269v-107,98,-107,98,-107,98l14301,2523xm14971,1992v-90,-186,-90,-186,-90,-186c14656,1838,14656,1838,14656,1838v119,-196,119,-196,119,-196c14653,1445,14653,1445,14653,1445v228,32,228,32,228,32c14971,1290,14971,1290,14971,1290v91,186,91,186,91,186c15286,1445,15286,1445,15286,1445v-119,193,-119,193,-119,193c15290,1838,15290,1838,15290,1838v-230,-32,-230,-32,-230,-32l14971,1992xm5620,5202v133,,219,-96,219,-246c5839,4809,5753,4715,5620,4715v-134,,-219,96,-219,244c5401,5105,5489,5202,5620,5202xm7151,4718v-83,,-147,43,-175,121c7320,4839,7320,4839,7320,4839v-31,-84,-83,-121,-169,-121xm10139,7148v-422,,-688,340,-688,865c9451,8528,9727,8873,10139,8873v422,,693,-340,693,-870c10832,7482,10561,7148,10139,7148xm10586,4718v-82,,-146,43,-175,121c10756,4839,10756,4839,10756,4839v-32,-84,-84,-121,-170,-121xm1906,5088v,72,56,119,143,119c2169,5207,2235,5136,2235,5007v,-13,,-28,-2,-44c2183,4959,2162,4958,2131,4958v-147,,-225,46,-225,130xm3411,4718v-83,,-147,43,-175,121c3580,4839,3580,4839,3580,4839v-31,-84,-83,-121,-169,-121xm16725,c13630,6262,13630,6262,13630,6262,10589,,10589,,10589,,,,,,,,,9719,,9719,,9719v17008,,17008,,17008,c17008,,17008,,17008,r-283,xm11838,4599v55,,55,,55,c11893,4433,11893,4433,11893,4433v176,-51,176,-51,176,-51c12069,4599,12069,4599,12069,4599v64,,64,,64,c12140,4599,12151,4599,12166,4598v17,-2,31,-3,42,-5c12228,4590,12239,4587,12267,4581v-82,156,-82,156,-82,156c12069,4737,12069,4737,12069,4737v,362,,362,,362c12069,5171,12084,5193,12133,5193v52,,92,-9,166,-36c12252,5321,12252,5321,12252,5321v-44,6,-44,6,-44,6c12147,5334,12125,5336,12096,5336v-62,,-112,-14,-146,-42c11910,5262,11893,5207,11893,5100v,-363,,-363,,-363c11885,4737,11885,4737,11885,4737v-34,,-78,6,-129,17l11838,4599xm10596,4580v149,,262,72,320,201c10939,4836,10950,4887,10956,4974v-563,,-563,,-563,c10396,5021,10399,5031,10410,5063v28,80,117,131,233,131c10699,5194,10754,5183,10813,5157v37,-15,62,-29,121,-66c10887,5305,10887,5305,10887,5305v-20,5,-37,8,-47,10c10775,5328,10706,5334,10650,5334v-271,,-443,-144,-443,-369c10207,4742,10371,4580,10596,4580xm8951,4640v213,-65,213,-65,213,-65c9164,4638,9164,4638,9164,4638v58,-40,117,-58,190,-58c9453,4580,9520,4610,9581,4680v35,-31,49,-42,72,-55c9701,4596,9765,4580,9826,4580v93,,182,35,230,94c10097,4725,10108,4788,10108,4949v,252,,252,,252c10108,5262,10122,5291,10160,5315v-278,,-278,,-278,c9922,5291,9934,5262,9934,5201v,-284,,-284,,-284c9934,4863,9934,4863,9934,4863v-2,-58,-8,-82,-28,-108c9882,4728,9845,4713,9802,4713v-95,,-165,65,-165,156c9637,5201,9637,5201,9637,5201v,61,13,90,52,114c9409,5315,9409,5315,9409,5315v40,-24,52,-53,52,-114c9461,4917,9461,4917,9461,4917v,-54,,-54,,-54c9459,4805,9453,4781,9433,4755v-24,-27,-61,-42,-104,-42c9234,4713,9164,4778,9164,4869v,332,,332,,332c9164,5262,9177,5291,9216,5315v-279,,-279,,-279,c8977,5291,8989,5262,8989,5201v,-389,,-389,,-389c8989,4779,8989,4779,8989,4779v,-39,,-39,,-39c8988,4683,8982,4666,8951,4640xm8120,4640v213,-65,213,-65,213,-65c8333,4638,8333,4638,8333,4638v68,-43,118,-58,193,-58c8625,4580,8713,4614,8762,4674v41,50,53,114,53,275c8815,5201,8815,5201,8815,5201v,61,14,90,53,114c8588,5315,8588,5315,8588,5315v41,-24,52,-53,52,-114c8640,4917,8640,4917,8640,4917v,-54,,-54,,-54c8639,4805,8633,4782,8613,4755v-26,-29,-62,-42,-112,-42c8401,4713,8333,4778,8333,4869v,332,,332,,332c8333,5262,8347,5291,8385,5315v-279,,-279,,-279,c8147,5291,8159,5262,8159,5201v,-389,,-389,,-389c8159,4779,8159,4779,8159,4779v,-39,,-39,,-39c8157,4683,8151,4666,8120,4640xm7597,4640v213,-65,213,-65,213,-65c7810,4652,7810,4652,7810,4652v54,-47,106,-65,183,-65c8021,4587,8033,4589,8063,4595v,178,,178,,178c8017,4749,7996,4743,7960,4743v-92,,-150,71,-150,183c7810,5201,7810,5201,7810,5201v,61,14,90,53,114c7583,5315,7583,5315,7583,5315v40,-24,52,-53,52,-114c7635,4812,7635,4812,7635,4812v,-33,,-33,,-33c7635,4740,7635,4740,7635,4740v-1,-57,-7,-74,-38,-100xm7160,4580v149,,262,72,320,201c7504,4836,7514,4887,7520,4974v-562,,-562,,-562,c6961,5021,6964,5031,6974,5063v28,80,117,131,233,131c7263,5194,7318,5183,7378,5157v37,-15,62,-29,119,-66c7452,5305,7452,5305,7452,5305v-21,5,-37,8,-48,10c7339,5328,7271,5334,7214,5334v-271,,-443,-144,-443,-369c6771,4742,6936,4580,7160,4580xm6257,4599v-16,14,-21,26,-21,48c6236,4662,6242,4688,6248,4701v160,306,160,306,160,306c6558,4716,6558,4716,6558,4716v12,-22,22,-55,22,-72c6580,4628,6575,4615,6554,4599v256,,256,,256,c6794,4619,6787,4626,6773,4646v-21,28,-50,75,-68,108c6392,5334,6392,5334,6392,5334,6054,4706,6054,4706,6054,4706v-1,-5,-6,-12,-12,-21c6035,4673,6029,4662,6023,4653v-14,-21,-24,-33,-51,-54l6257,4599xm5624,4580v238,,399,145,399,363c6023,5172,5857,5334,5620,5334v-241,,-404,-150,-404,-372c5216,4739,5385,4580,5624,4580xm3845,5731v599,,599,,599,c4444,6363,4444,6363,4444,6363v-599,,-599,,-599,l3845,5731xm3420,4580v150,,262,72,320,201c3764,4836,3774,4887,3780,4974v-562,,-562,,-562,c3221,5021,3224,5031,3235,5063v27,80,117,131,232,131c3524,5194,3579,5183,3638,5157v37,-15,62,-29,120,-66c3712,5305,3712,5305,3712,5305v-20,5,-37,8,-48,10c3599,5328,3531,5334,3475,5334v-271,,-444,-144,-444,-369c3031,4742,3196,4580,3420,4580xm2550,4599v54,,54,,54,c2604,4433,2604,4433,2604,4433v177,-51,177,-51,177,-51c2781,4599,2781,4599,2781,4599v63,,63,,63,c2852,4599,2862,4599,2877,4598v18,-2,31,-3,42,-5c2939,4590,2950,4587,2978,4581v-82,156,-82,156,-82,156c2781,4737,2781,4737,2781,4737v,362,,362,,362c2781,5171,2795,5193,2844,5193v52,,92,-9,166,-36c2963,5321,2963,5321,2963,5321v-44,6,-44,6,-44,6c2858,5334,2836,5336,2807,5336v-62,,-112,-14,-147,-42c2621,5262,2604,5207,2604,5100v,-363,,-363,,-363c2597,4737,2597,4737,2597,4737v-34,,-79,6,-129,17l2550,4599xm2225,4772v-19,-39,-67,-59,-152,-59c2022,4713,1972,4719,1928,4731v-48,12,-79,24,-151,60c1832,4599,1832,4599,1832,4599v25,-3,44,-6,56,-7c1956,4583,1999,4580,2057,4580v93,,160,9,222,30c2318,4623,2349,4643,2368,4665v30,36,39,77,39,197c2407,5114,2407,5114,2407,5114v,51,3,87,10,126c2423,5271,2428,5285,2442,5315v-176,,-176,,-176,c2263,5298,2262,5285,2260,5250v-55,57,-133,84,-238,84c1836,5334,1728,5249,1728,5103v,-172,145,-267,407,-267c2165,4836,2186,4838,2233,4842v,-43,-1,-54,-8,-70xm1222,4599v55,,55,,55,c1277,4433,1277,4433,1277,4433v176,-51,176,-51,176,-51c1453,4599,1453,4599,1453,4599v64,,64,,64,c1524,4599,1535,4599,1550,4598v18,-2,31,-3,41,-5c1612,4590,1623,4587,1650,4581v-81,156,-81,156,-81,156c1453,4737,1453,4737,1453,4737v,362,,362,,362c1453,5171,1468,5193,1517,5193v52,,92,-9,166,-36c1636,5321,1636,5321,1636,5321v-45,6,-45,6,-45,6c1531,5334,1508,5336,1480,5336v-62,,-112,-14,-147,-42c1293,5262,1277,5207,1277,5100v,-363,,-363,,-363c1269,4737,1269,4737,1269,4737v-34,,-78,6,-129,17l1222,4599xm950,4963v-20,-34,-50,-50,-131,-79c804,4880,779,4871,741,4857,638,4820,601,4803,556,4776,476,4726,439,4665,439,4581v,-181,144,-285,396,-285c893,4296,918,4299,1028,4314v26,5,26,5,26,5c1082,4533,1082,4533,1082,4533v-59,-37,-78,-48,-106,-60c924,4451,860,4437,805,4437v-110,,-179,45,-179,115c626,4580,633,4602,649,4619v29,30,73,51,199,93c993,4761,1026,4778,1074,4818v51,48,81,117,81,195c1155,5207,986,5333,723,5333v-84,,-174,-12,-285,-38c409,5076,409,5076,409,5076v40,27,54,35,79,48c571,5168,657,5190,738,5190v140,,232,-63,232,-157c970,5009,962,4983,950,4963xm3470,6161v-46,111,-46,111,-46,111c2056,9335,2056,9335,2056,9335,712,6299,712,6299,712,6299v-14,-27,-33,-74,-66,-138c618,6097,590,6049,567,6002,511,5890,450,5821,347,5731v950,,950,,950,c1227,5795,1213,5826,1213,5901v,58,38,207,80,302c2108,8072,2108,8072,2108,8072,2946,6156,2946,6156,2946,6156v42,-96,75,-218,75,-271c3021,5826,3002,5784,2946,5731v819,,819,,819,c3601,5869,3578,5906,3470,6161xm3728,9271v126,-85,164,-186,164,-403c3892,7424,3892,7424,3892,7424v,-122,,-122,,-122c3892,7169,3892,7169,3892,7169v-5,-207,-23,-265,-122,-360c4444,6580,4444,6580,4444,6580v,2288,,2288,,2288c4444,9085,4487,9186,4609,9271r-881,xm4354,5214v-121,-97,-188,-238,-188,-399c4166,4511,4406,4296,4750,4296v34,,71,2,108,6c4916,4310,4953,4315,5050,4338v24,229,24,229,24,229c4949,4473,4853,4436,4740,4436v-229,,-380,150,-380,378c4360,5045,4514,5193,4756,5193v70,,126,-12,183,-37c4939,4905,4939,4905,4939,4905v,-62,-14,-90,-52,-114c5171,4791,5171,4791,5171,4791v-40,24,-51,52,-51,114c5120,5196,5120,5196,5120,5196v,39,2,56,16,75c5010,5310,4862,5333,4732,5333v-158,,-277,-38,-378,-119xm6828,9250v-79,16,-79,16,-79,16c6439,9335,6369,9340,6140,9340v-436,,-726,-95,-975,-319c4899,8778,4753,8422,4753,8013v,-801,543,-1343,1344,-1343c6257,6670,6467,6692,6702,6728v47,6,47,6,47,6c6838,7387,6838,7387,6838,7387,6594,7238,6350,7164,6097,7164v-458,,-749,329,-749,844c5348,8528,5643,8857,6102,8857v141,,286,-32,464,-95c6711,8703,6781,8671,6950,8554r-122,696xm8589,9292v-140,21,-140,21,-140,21c8257,9340,8186,9345,8097,9345v-196,,-356,-47,-463,-148c7507,9085,7456,8889,7456,8512v,-1285,,-1285,,-1285c7432,7227,7432,7227,7432,7227v-107,,-248,22,-407,59c7282,6739,7282,6739,7282,6739v174,,174,,174,c7456,6150,7456,6150,7456,6150v557,-180,557,-180,557,-180c8013,6739,8013,6739,8013,6739v202,,202,,202,c8238,6739,8270,6739,8318,6734v56,-6,98,-11,131,-16c8514,6708,8547,6697,8636,6675v-257,552,-257,552,-257,552c8013,7227,8013,7227,8013,7227v,1280,,1280,,1280c8013,8762,8060,8841,8215,8841v164,,290,-32,524,-127l8589,9292xm10139,9340v-759,,-1274,-531,-1274,-1316c8865,7233,9399,6670,10153,6670v754,,1260,515,1260,1285c11413,8767,10888,9340,10139,9340xm11525,4755v-25,-29,-61,-42,-111,-42c11315,4713,11246,4778,11246,4869v,332,,332,,332c11246,5262,11260,5291,11298,5315v-278,,-278,,-278,c11060,5291,11071,5262,11071,5201v,-389,,-389,,-389c11071,4779,11071,4779,11071,4779v,-39,,-39,,-39c11070,4683,11064,4666,11033,4640v213,-65,213,-65,213,-65c11246,4638,11246,4638,11246,4638v69,-43,118,-58,193,-58c11538,4580,11626,4614,11675,4674v41,50,53,114,53,275c11728,5201,11728,5201,11728,5201v,61,14,90,52,114c11501,5315,11501,5315,11501,5315v40,-24,52,-53,52,-114c11553,4917,11553,4917,11553,4917v,-54,,-54,,-54c11552,4805,11546,4782,11525,4755xm13062,7355v-146,-85,-211,-106,-324,-106c12448,7249,12265,7498,12265,7896v,972,,972,,972c12265,9085,12308,9186,12429,9271v-880,,-880,,-880,c11675,9186,11712,9085,11712,8868v,-1375,,-1375,,-1375c11712,7376,11712,7376,11712,7376v,-138,,-138,,-138c11708,7036,11689,6978,11591,6883v674,-229,674,-229,674,-229c12265,6925,12265,6925,12265,6925v169,-165,332,-228,576,-228c12930,6697,12968,6702,13062,6723r,632xm13263,9271v126,-85,164,-186,164,-403c13427,7424,13427,7424,13427,7424v,-122,,-122,,-122c13427,7169,13427,7169,13427,7169v-5,-207,-24,-265,-122,-360c13979,6580,13979,6580,13979,6580v,2288,,2288,,2288c13979,9085,14022,9186,14144,9271r-881,xm16017,9271v-10,-58,-15,-106,-19,-228c15825,9245,15577,9340,15244,9340v-586,,-928,-303,-928,-817c14316,7913,14776,7578,15605,7578v93,,159,5,309,21c15914,7445,15909,7408,15886,7350v-57,-138,-211,-207,-478,-207c15244,7143,15090,7164,14949,7207v-150,42,-248,84,-478,212c14644,6739,14644,6739,14644,6739v80,-11,141,-21,179,-26c15038,6681,15174,6670,15356,6670v295,,506,32,703,107c16181,6824,16279,6893,16340,6973v94,127,121,270,121,695c16461,8560,16461,8560,16461,8560v,180,10,308,33,446c16513,9117,16527,9165,16574,9271r-557,xm15591,8008v-464,,-712,164,-712,462c14879,8724,15057,8889,15333,8889v379,,585,-249,585,-706c15918,8135,15918,8082,15914,8029v-159,-16,-225,-21,-323,-21xe" fillcolor="#00539b" stroked="f">
              <v:path arrowok="t" o:connecttype="custom" o:connectlocs="484770,38971;425746,75291;438641,60847;470197,134324;494904,128742;495114,73686;512062,50415;196396,181495;354317,249389;66607,177517;119200,164608;413690,160456;425816,165271;415612,177936;363787,176645;312801,161887;353233,181460;336774,181460;320244,181460;291204,159619;301933,171551;285124,167888;281769,166527;266812,165376;261989,177622;223933,174691;211143,163457;134367,199951;113050,176645;89112,160456;101203,165271;90999,177936;64021,160456;79187,185437;44626,154665;50776,177901;44346,165271;35924,150513;40363,174901;119655,218826;73666,281627;136009,254762;165993,149885;170781,167155;214568,325867;213240,309015;260557,252146;290680,234945;354317,325867;394819,185437;399746,159793;402752,165899;409286,257344;469219,309399;559729,323460;505702,258844;579193,323460" o:connectangles="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6F13DEC" wp14:editId="3FE1508A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1DB94C0" wp14:editId="1FE662B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FA" w:rsidRDefault="008968FA">
      <w:r>
        <w:separator/>
      </w:r>
    </w:p>
  </w:footnote>
  <w:footnote w:type="continuationSeparator" w:id="0">
    <w:p w:rsidR="008968FA" w:rsidRDefault="0089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DD0D129" wp14:editId="1EF4BC62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EBAEB4" wp14:editId="459A0496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0AEB620" wp14:editId="098DB5FB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C8B152F" wp14:editId="1EB86B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46C2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5B727E">
      <w:trPr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0"/>
    <w:rsid w:val="00010C43"/>
    <w:rsid w:val="00015F9C"/>
    <w:rsid w:val="000168A9"/>
    <w:rsid w:val="00023F6C"/>
    <w:rsid w:val="000279FA"/>
    <w:rsid w:val="00031D2C"/>
    <w:rsid w:val="00042604"/>
    <w:rsid w:val="000459CA"/>
    <w:rsid w:val="00052519"/>
    <w:rsid w:val="00053A86"/>
    <w:rsid w:val="00054055"/>
    <w:rsid w:val="00055F47"/>
    <w:rsid w:val="000565FF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E302F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B83"/>
    <w:rsid w:val="00226A7B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6FC4"/>
    <w:rsid w:val="002F4BD3"/>
    <w:rsid w:val="002F5FC8"/>
    <w:rsid w:val="003022F3"/>
    <w:rsid w:val="00307A71"/>
    <w:rsid w:val="00315A8D"/>
    <w:rsid w:val="0032671C"/>
    <w:rsid w:val="003341F9"/>
    <w:rsid w:val="00335988"/>
    <w:rsid w:val="0033656F"/>
    <w:rsid w:val="003464B7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5574"/>
    <w:rsid w:val="00467236"/>
    <w:rsid w:val="004729C0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371EA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B1DB3"/>
    <w:rsid w:val="005B61F2"/>
    <w:rsid w:val="005B727E"/>
    <w:rsid w:val="005B77AD"/>
    <w:rsid w:val="005C3351"/>
    <w:rsid w:val="005E2490"/>
    <w:rsid w:val="005E4074"/>
    <w:rsid w:val="00607F79"/>
    <w:rsid w:val="0061146E"/>
    <w:rsid w:val="006351BB"/>
    <w:rsid w:val="006369C2"/>
    <w:rsid w:val="00641707"/>
    <w:rsid w:val="0064344D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C519F"/>
    <w:rsid w:val="006C7B53"/>
    <w:rsid w:val="006D05D0"/>
    <w:rsid w:val="006D4444"/>
    <w:rsid w:val="006E1C85"/>
    <w:rsid w:val="006E289B"/>
    <w:rsid w:val="006E57EF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A61CF"/>
    <w:rsid w:val="007C60E9"/>
    <w:rsid w:val="007E081A"/>
    <w:rsid w:val="007E59AB"/>
    <w:rsid w:val="007F0939"/>
    <w:rsid w:val="007F45AF"/>
    <w:rsid w:val="007F6A59"/>
    <w:rsid w:val="007F6B59"/>
    <w:rsid w:val="00825554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68FA"/>
    <w:rsid w:val="00896F73"/>
    <w:rsid w:val="008A2CC8"/>
    <w:rsid w:val="008A582A"/>
    <w:rsid w:val="008B2841"/>
    <w:rsid w:val="008B346D"/>
    <w:rsid w:val="008B455C"/>
    <w:rsid w:val="008B4B4E"/>
    <w:rsid w:val="008C14CC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2287"/>
    <w:rsid w:val="0093467A"/>
    <w:rsid w:val="00935F79"/>
    <w:rsid w:val="00944FC3"/>
    <w:rsid w:val="00970756"/>
    <w:rsid w:val="009707D0"/>
    <w:rsid w:val="00975700"/>
    <w:rsid w:val="00987431"/>
    <w:rsid w:val="0099076F"/>
    <w:rsid w:val="00993FAE"/>
    <w:rsid w:val="009A5517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70A"/>
    <w:rsid w:val="00AB096C"/>
    <w:rsid w:val="00AB2F58"/>
    <w:rsid w:val="00AC3AE5"/>
    <w:rsid w:val="00AD7B00"/>
    <w:rsid w:val="00AE044A"/>
    <w:rsid w:val="00AE1B92"/>
    <w:rsid w:val="00AE2D46"/>
    <w:rsid w:val="00AE6D8E"/>
    <w:rsid w:val="00AF3D22"/>
    <w:rsid w:val="00AF7738"/>
    <w:rsid w:val="00B01281"/>
    <w:rsid w:val="00B15D83"/>
    <w:rsid w:val="00B3339C"/>
    <w:rsid w:val="00B34DFF"/>
    <w:rsid w:val="00B410EA"/>
    <w:rsid w:val="00B422EE"/>
    <w:rsid w:val="00B44257"/>
    <w:rsid w:val="00B45F51"/>
    <w:rsid w:val="00B4763E"/>
    <w:rsid w:val="00B5604B"/>
    <w:rsid w:val="00B6038F"/>
    <w:rsid w:val="00B61C28"/>
    <w:rsid w:val="00B6402A"/>
    <w:rsid w:val="00B64CA2"/>
    <w:rsid w:val="00B67243"/>
    <w:rsid w:val="00B854C1"/>
    <w:rsid w:val="00B85EAB"/>
    <w:rsid w:val="00B904E2"/>
    <w:rsid w:val="00B9730E"/>
    <w:rsid w:val="00BA562A"/>
    <w:rsid w:val="00BB0EDB"/>
    <w:rsid w:val="00BB41C0"/>
    <w:rsid w:val="00BC00CD"/>
    <w:rsid w:val="00BC16BA"/>
    <w:rsid w:val="00BC2EF4"/>
    <w:rsid w:val="00BC4365"/>
    <w:rsid w:val="00BC5436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62D9"/>
    <w:rsid w:val="00CD0682"/>
    <w:rsid w:val="00CD18D7"/>
    <w:rsid w:val="00CD7FF7"/>
    <w:rsid w:val="00CE0DA9"/>
    <w:rsid w:val="00CE2D70"/>
    <w:rsid w:val="00D00692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5D97"/>
    <w:rsid w:val="00D65CD4"/>
    <w:rsid w:val="00D70848"/>
    <w:rsid w:val="00D73479"/>
    <w:rsid w:val="00D73F9F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4097"/>
    <w:rsid w:val="00EB6CF6"/>
    <w:rsid w:val="00EC6030"/>
    <w:rsid w:val="00ED1E3F"/>
    <w:rsid w:val="00ED3CE6"/>
    <w:rsid w:val="00EE31C5"/>
    <w:rsid w:val="00F11C74"/>
    <w:rsid w:val="00F17E5A"/>
    <w:rsid w:val="00F37DD4"/>
    <w:rsid w:val="00F44BE4"/>
    <w:rsid w:val="00F522B7"/>
    <w:rsid w:val="00F53527"/>
    <w:rsid w:val="00F6163C"/>
    <w:rsid w:val="00F655E2"/>
    <w:rsid w:val="00F7462A"/>
    <w:rsid w:val="00F81164"/>
    <w:rsid w:val="00F81DF4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5338"/>
    <w:rsid w:val="00FC2D1D"/>
    <w:rsid w:val="00FC44CB"/>
    <w:rsid w:val="00FC7557"/>
    <w:rsid w:val="00FD1F3A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6012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6292363909EC3E48B65DD2AF46559F1E" ma:contentTypeVersion="3" ma:contentTypeDescription="Create a new Melbourne Water document" ma:contentTypeScope="" ma:versionID="f52fec957ebc5dbb644d77bc8baf38fd">
  <xsd:schema xmlns:xsd="http://www.w3.org/2001/XMLSchema" xmlns:xs="http://www.w3.org/2001/XMLSchema" xmlns:p="http://schemas.microsoft.com/office/2006/metadata/properties" xmlns:ns2="d4a0e603-b072-46cc-a780-257fcff08225" targetNamespace="http://schemas.microsoft.com/office/2006/metadata/properties" ma:root="true" ma:fieldsID="ccc76d7ab9415ce25b7fdb1a20d2174d" ns2:_="">
    <xsd:import namespace="d4a0e603-b072-46cc-a780-257fcff0822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 minOccurs="0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603-b072-46cc-a780-257fcff0822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nillable="true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d4a0e603-b072-46cc-a780-257fcff08225" xsi:nil="true"/>
    <DocumentCategory xmlns="d4a0e603-b072-46cc-a780-257fcff08225">
      <Value>86</Value>
    </DocumentCategory>
    <DocumentDate xmlns="d4a0e603-b072-46cc-a780-257fcff08225">2016-03-07T13:00:00+00:00</DocumentDate>
  </documentManagement>
</p:properties>
</file>

<file path=customXml/itemProps1.xml><?xml version="1.0" encoding="utf-8"?>
<ds:datastoreItem xmlns:ds="http://schemas.openxmlformats.org/officeDocument/2006/customXml" ds:itemID="{DED55C51-A2A8-4AB9-8188-B11D5EAE423B}"/>
</file>

<file path=customXml/itemProps2.xml><?xml version="1.0" encoding="utf-8"?>
<ds:datastoreItem xmlns:ds="http://schemas.openxmlformats.org/officeDocument/2006/customXml" ds:itemID="{0058ADF0-7B4F-4E6A-94EC-17329B7DABC0}"/>
</file>

<file path=customXml/itemProps3.xml><?xml version="1.0" encoding="utf-8"?>
<ds:datastoreItem xmlns:ds="http://schemas.openxmlformats.org/officeDocument/2006/customXml" ds:itemID="{CD639A1F-2441-49E8-9EF8-4864CB495B17}"/>
</file>

<file path=customXml/itemProps4.xml><?xml version="1.0" encoding="utf-8"?>
<ds:datastoreItem xmlns:ds="http://schemas.openxmlformats.org/officeDocument/2006/customXml" ds:itemID="{A28573DB-C3FE-42E6-B8C0-4E50B82C1513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79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Swale design assessment checklist</dc:title>
  <dc:subject/>
  <dc:creator>Micah Pendergast</dc:creator>
  <cp:keywords/>
  <dc:description/>
  <cp:lastModifiedBy>Sharon Berry</cp:lastModifiedBy>
  <cp:revision>13</cp:revision>
  <cp:lastPrinted>2008-08-25T05:17:00Z</cp:lastPrinted>
  <dcterms:created xsi:type="dcterms:W3CDTF">2014-09-30T04:59:00Z</dcterms:created>
  <dcterms:modified xsi:type="dcterms:W3CDTF">2014-10-16T05:55:00Z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0x010100804E1365441C4DCB93A316A639E7236A006292363909EC3E48B65DD2AF46559F1E</vt:lpwstr>
  </property>
  <property fmtid="{D5CDD505-2E9C-101B-9397-08002B2CF9AE}" pid="5" name="Order">
    <vt:r8>67100</vt:r8>
  </property>
  <property fmtid="{D5CDD505-2E9C-101B-9397-08002B2CF9AE}" pid="6" name="xd_ProgID">
    <vt:lpwstr/>
  </property>
  <property fmtid="{D5CDD505-2E9C-101B-9397-08002B2CF9AE}" pid="9" name="_CopySource">
    <vt:lpwstr>https://authors-test2.melbournewater.com.au/Planning-and-building/Forms-guidelines-and-standard-drawings/Documents/Swale design assessment checklist.docx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